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6B" w:rsidRPr="000248F0" w:rsidRDefault="0069066B" w:rsidP="00011603">
      <w:pPr>
        <w:ind w:left="-142" w:right="-144"/>
        <w:jc w:val="center"/>
        <w:rPr>
          <w:rFonts w:ascii="Arial" w:hAnsi="Arial" w:cs="Arial"/>
          <w:b/>
          <w:i/>
          <w:sz w:val="20"/>
        </w:rPr>
      </w:pPr>
      <w:r w:rsidRPr="000248F0">
        <w:rPr>
          <w:rFonts w:ascii="Arial" w:hAnsi="Arial" w:cs="Arial"/>
          <w:b/>
          <w:i/>
          <w:sz w:val="20"/>
        </w:rPr>
        <w:t>ANEXO I</w:t>
      </w:r>
      <w:r w:rsidR="00B46782" w:rsidRPr="000248F0">
        <w:rPr>
          <w:rFonts w:ascii="Arial" w:hAnsi="Arial" w:cs="Arial"/>
          <w:b/>
          <w:i/>
          <w:sz w:val="20"/>
        </w:rPr>
        <w:t>I</w:t>
      </w:r>
      <w:r w:rsidR="003C6385">
        <w:rPr>
          <w:rFonts w:ascii="Arial" w:hAnsi="Arial" w:cs="Arial"/>
          <w:b/>
          <w:i/>
          <w:sz w:val="20"/>
        </w:rPr>
        <w:t>I</w:t>
      </w:r>
    </w:p>
    <w:p w:rsidR="0069066B" w:rsidRPr="00685A01" w:rsidRDefault="0069066B" w:rsidP="0069066B">
      <w:pPr>
        <w:ind w:left="-142" w:right="-144"/>
        <w:jc w:val="center"/>
        <w:rPr>
          <w:rFonts w:ascii="Arial" w:hAnsi="Arial" w:cs="Arial"/>
          <w:b/>
          <w:sz w:val="20"/>
        </w:rPr>
      </w:pPr>
    </w:p>
    <w:p w:rsidR="009D6DBA" w:rsidRPr="00685A01" w:rsidRDefault="007651B9" w:rsidP="007651B9">
      <w:pPr>
        <w:ind w:left="-142" w:right="-144"/>
        <w:jc w:val="center"/>
        <w:rPr>
          <w:rFonts w:ascii="Arial" w:hAnsi="Arial" w:cs="Arial"/>
          <w:b/>
          <w:sz w:val="20"/>
        </w:rPr>
      </w:pPr>
      <w:r w:rsidRPr="00685A01">
        <w:rPr>
          <w:rFonts w:ascii="Arial" w:hAnsi="Arial" w:cs="Arial"/>
          <w:b/>
          <w:sz w:val="20"/>
        </w:rPr>
        <w:t>CANDIDATURA</w:t>
      </w:r>
      <w:r w:rsidR="00C62B08" w:rsidRPr="00685A01">
        <w:rPr>
          <w:rFonts w:ascii="Arial" w:hAnsi="Arial" w:cs="Arial"/>
          <w:b/>
          <w:sz w:val="20"/>
        </w:rPr>
        <w:t xml:space="preserve"> A</w:t>
      </w:r>
      <w:r w:rsidR="009D6DBA" w:rsidRPr="00685A01">
        <w:rPr>
          <w:rFonts w:ascii="Arial" w:hAnsi="Arial" w:cs="Arial"/>
          <w:b/>
          <w:sz w:val="20"/>
        </w:rPr>
        <w:t>L DISTINTIVO “</w:t>
      </w:r>
      <w:r w:rsidR="009D6DBA" w:rsidRPr="00685A01">
        <w:rPr>
          <w:rFonts w:ascii="Arial" w:hAnsi="Arial" w:cs="Arial"/>
          <w:b/>
          <w:i/>
          <w:sz w:val="20"/>
        </w:rPr>
        <w:t>IGUALDAD EN LA EMPRESA</w:t>
      </w:r>
      <w:r w:rsidR="00A958D3" w:rsidRPr="00685A01">
        <w:rPr>
          <w:rFonts w:ascii="Arial" w:hAnsi="Arial" w:cs="Arial"/>
          <w:b/>
          <w:sz w:val="20"/>
        </w:rPr>
        <w:t>” 20</w:t>
      </w:r>
      <w:r w:rsidR="00F90502" w:rsidRPr="00685A01">
        <w:rPr>
          <w:rFonts w:ascii="Arial" w:hAnsi="Arial" w:cs="Arial"/>
          <w:b/>
          <w:sz w:val="20"/>
        </w:rPr>
        <w:t>20</w:t>
      </w:r>
    </w:p>
    <w:p w:rsidR="009D6DBA" w:rsidRDefault="009D6DBA" w:rsidP="00011603">
      <w:pPr>
        <w:ind w:left="-142" w:right="-144"/>
        <w:jc w:val="center"/>
        <w:rPr>
          <w:rFonts w:ascii="Arial" w:hAnsi="Arial" w:cs="Arial"/>
          <w:b/>
          <w:sz w:val="20"/>
        </w:rPr>
      </w:pPr>
    </w:p>
    <w:p w:rsidR="003C6385" w:rsidRDefault="00CC1EB8" w:rsidP="005C65C9">
      <w:pPr>
        <w:ind w:right="-2"/>
        <w:rPr>
          <w:rFonts w:ascii="Arial" w:hAnsi="Arial" w:cs="Arial"/>
          <w:b/>
          <w:sz w:val="20"/>
        </w:rPr>
      </w:pPr>
      <w:r w:rsidRPr="00CC1EB8">
        <w:rPr>
          <w:rFonts w:ascii="Arial" w:hAnsi="Arial" w:cs="Arial"/>
          <w:b/>
          <w:sz w:val="20"/>
        </w:rPr>
        <w:t>DECLARACI</w:t>
      </w:r>
      <w:r w:rsidR="00B84C66">
        <w:rPr>
          <w:rFonts w:ascii="Arial" w:hAnsi="Arial" w:cs="Arial"/>
          <w:b/>
          <w:sz w:val="20"/>
        </w:rPr>
        <w:t xml:space="preserve">ÓN DE QUE LA </w:t>
      </w:r>
      <w:r w:rsidR="00351664">
        <w:rPr>
          <w:rFonts w:ascii="Arial" w:hAnsi="Arial" w:cs="Arial"/>
          <w:b/>
          <w:sz w:val="20"/>
        </w:rPr>
        <w:t>EMPRESA</w:t>
      </w:r>
      <w:r w:rsidR="00DA1B25">
        <w:rPr>
          <w:rFonts w:ascii="Arial" w:hAnsi="Arial" w:cs="Arial"/>
          <w:b/>
          <w:sz w:val="20"/>
        </w:rPr>
        <w:t xml:space="preserve"> O </w:t>
      </w:r>
      <w:r w:rsidR="00B84C66">
        <w:rPr>
          <w:rFonts w:ascii="Arial" w:hAnsi="Arial" w:cs="Arial"/>
          <w:b/>
          <w:sz w:val="20"/>
        </w:rPr>
        <w:t xml:space="preserve">ENTIDAD </w:t>
      </w:r>
      <w:r w:rsidR="00F35FCB">
        <w:rPr>
          <w:rFonts w:ascii="Arial" w:hAnsi="Arial" w:cs="Arial"/>
          <w:b/>
          <w:sz w:val="20"/>
        </w:rPr>
        <w:t>CANDIDATA</w:t>
      </w:r>
      <w:r w:rsidRPr="00CC1EB8">
        <w:rPr>
          <w:rFonts w:ascii="Arial" w:hAnsi="Arial" w:cs="Arial"/>
          <w:b/>
          <w:sz w:val="20"/>
        </w:rPr>
        <w:t xml:space="preserve"> </w:t>
      </w:r>
      <w:r w:rsidR="00DF5E25">
        <w:rPr>
          <w:rFonts w:ascii="Arial" w:hAnsi="Arial" w:cs="Arial"/>
          <w:b/>
          <w:sz w:val="20"/>
        </w:rPr>
        <w:t>TIENE CONSEJO DE ADMINISTRACIÓN</w:t>
      </w:r>
      <w:r w:rsidR="00507E39">
        <w:rPr>
          <w:rFonts w:ascii="Arial" w:hAnsi="Arial" w:cs="Arial"/>
          <w:b/>
          <w:sz w:val="20"/>
        </w:rPr>
        <w:t xml:space="preserve">, </w:t>
      </w:r>
      <w:r w:rsidR="00DF5E25">
        <w:rPr>
          <w:rFonts w:ascii="Arial" w:hAnsi="Arial" w:cs="Arial"/>
          <w:b/>
          <w:sz w:val="20"/>
        </w:rPr>
        <w:t xml:space="preserve">COMUNICA </w:t>
      </w:r>
      <w:r w:rsidR="00B50023">
        <w:rPr>
          <w:rFonts w:ascii="Arial" w:hAnsi="Arial" w:cs="Arial"/>
          <w:b/>
          <w:sz w:val="20"/>
        </w:rPr>
        <w:t xml:space="preserve">SU COMPOSICIÓN </w:t>
      </w:r>
      <w:r w:rsidR="00DF5E25">
        <w:rPr>
          <w:rFonts w:ascii="Arial" w:hAnsi="Arial" w:cs="Arial"/>
          <w:b/>
          <w:sz w:val="20"/>
        </w:rPr>
        <w:t xml:space="preserve">Y, EN SU CASO, </w:t>
      </w:r>
      <w:r w:rsidR="00B50023">
        <w:rPr>
          <w:rFonts w:ascii="Arial" w:hAnsi="Arial" w:cs="Arial"/>
          <w:b/>
          <w:sz w:val="20"/>
        </w:rPr>
        <w:t xml:space="preserve">LA POSIBILIDAD DE </w:t>
      </w:r>
      <w:r w:rsidR="003C6385">
        <w:rPr>
          <w:rFonts w:ascii="Arial" w:hAnsi="Arial" w:cs="Arial"/>
          <w:b/>
          <w:sz w:val="20"/>
        </w:rPr>
        <w:t>FORMULAR CUENTA DE PÉRDIDAS Y GANANCIAS ABREVIADA DE CONFORMIDAD CON LO DISPUESTO POR EL ARTÍCULO 258 DEL TEXTO REFUNDIDO DE LA LEY DE SOCIEDADES DE CAPITAL</w:t>
      </w:r>
    </w:p>
    <w:p w:rsidR="003C6385" w:rsidRDefault="003C6385" w:rsidP="00B62679">
      <w:pPr>
        <w:ind w:left="-142" w:right="-144"/>
        <w:rPr>
          <w:rFonts w:ascii="Arial" w:hAnsi="Arial" w:cs="Arial"/>
          <w:b/>
          <w:sz w:val="20"/>
        </w:rPr>
      </w:pPr>
    </w:p>
    <w:p w:rsidR="00E67A11" w:rsidRPr="00304989" w:rsidRDefault="00304989" w:rsidP="0030498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(Cumplimentar solo p</w:t>
      </w:r>
      <w:r w:rsidRPr="00304989">
        <w:rPr>
          <w:rFonts w:ascii="Arial" w:hAnsi="Arial" w:cs="Arial"/>
          <w:b/>
          <w:i/>
          <w:sz w:val="20"/>
        </w:rPr>
        <w:t xml:space="preserve">or las </w:t>
      </w:r>
      <w:r w:rsidR="00DA1B25">
        <w:rPr>
          <w:rFonts w:ascii="Arial" w:hAnsi="Arial" w:cs="Arial"/>
          <w:b/>
          <w:i/>
          <w:sz w:val="20"/>
        </w:rPr>
        <w:t>empresas que tengan consejo de a</w:t>
      </w:r>
      <w:r w:rsidRPr="00304989">
        <w:rPr>
          <w:rFonts w:ascii="Arial" w:hAnsi="Arial" w:cs="Arial"/>
          <w:b/>
          <w:i/>
          <w:sz w:val="20"/>
        </w:rPr>
        <w:t>dministración en sus órganos de gobierno)</w:t>
      </w:r>
    </w:p>
    <w:p w:rsidR="00936877" w:rsidRDefault="00B46782" w:rsidP="0001160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EE0DE7">
        <w:rPr>
          <w:rFonts w:ascii="Arial" w:hAnsi="Arial" w:cs="Arial"/>
          <w:sz w:val="20"/>
        </w:rPr>
        <w:t>D</w:t>
      </w:r>
      <w:r w:rsidR="00DF4AA7">
        <w:rPr>
          <w:rFonts w:ascii="Arial" w:hAnsi="Arial" w:cs="Arial"/>
          <w:sz w:val="20"/>
        </w:rPr>
        <w:t>.</w:t>
      </w:r>
      <w:r w:rsidR="00CC1EB8" w:rsidRPr="00EE0DE7">
        <w:rPr>
          <w:rFonts w:ascii="Arial" w:hAnsi="Arial" w:cs="Arial"/>
          <w:sz w:val="20"/>
        </w:rPr>
        <w:t>/D</w:t>
      </w:r>
      <w:r w:rsidR="00DF4AA7">
        <w:rPr>
          <w:rFonts w:ascii="Arial" w:hAnsi="Arial" w:cs="Arial"/>
          <w:sz w:val="20"/>
        </w:rPr>
        <w:t>ª</w:t>
      </w:r>
      <w:r w:rsidR="00A75A93">
        <w:rPr>
          <w:rFonts w:ascii="Arial" w:hAnsi="Arial" w:cs="Arial"/>
          <w:sz w:val="20"/>
        </w:rPr>
        <w:t xml:space="preserve"> </w:t>
      </w:r>
      <w:r w:rsidR="00A75A93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75A93">
        <w:rPr>
          <w:rFonts w:ascii="Arial" w:hAnsi="Arial" w:cs="Arial"/>
          <w:sz w:val="20"/>
        </w:rPr>
        <w:instrText xml:space="preserve"> FORMTEXT </w:instrText>
      </w:r>
      <w:r w:rsidR="00A75A93">
        <w:rPr>
          <w:rFonts w:ascii="Arial" w:hAnsi="Arial" w:cs="Arial"/>
          <w:sz w:val="20"/>
        </w:rPr>
      </w:r>
      <w:r w:rsidR="00A75A93">
        <w:rPr>
          <w:rFonts w:ascii="Arial" w:hAnsi="Arial" w:cs="Arial"/>
          <w:sz w:val="20"/>
        </w:rPr>
        <w:fldChar w:fldCharType="separate"/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sz w:val="20"/>
        </w:rPr>
        <w:fldChar w:fldCharType="end"/>
      </w:r>
      <w:r w:rsidRPr="00EE0DE7">
        <w:rPr>
          <w:rFonts w:ascii="Arial" w:hAnsi="Arial" w:cs="Arial"/>
          <w:sz w:val="20"/>
        </w:rPr>
        <w:t xml:space="preserve">, con </w:t>
      </w:r>
      <w:r w:rsidR="00CC1EB8" w:rsidRPr="00EE0DE7">
        <w:rPr>
          <w:rFonts w:ascii="Arial" w:hAnsi="Arial" w:cs="Arial"/>
          <w:sz w:val="20"/>
        </w:rPr>
        <w:t>NIF</w:t>
      </w:r>
      <w:r w:rsidR="00A75A93">
        <w:rPr>
          <w:rFonts w:ascii="Arial" w:hAnsi="Arial" w:cs="Arial"/>
          <w:sz w:val="20"/>
        </w:rPr>
        <w:t xml:space="preserve"> </w:t>
      </w:r>
      <w:r w:rsidR="00A75A93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75A93">
        <w:rPr>
          <w:rFonts w:ascii="Arial" w:hAnsi="Arial" w:cs="Arial"/>
          <w:sz w:val="20"/>
        </w:rPr>
        <w:instrText xml:space="preserve"> FORMTEXT </w:instrText>
      </w:r>
      <w:r w:rsidR="00A75A93">
        <w:rPr>
          <w:rFonts w:ascii="Arial" w:hAnsi="Arial" w:cs="Arial"/>
          <w:sz w:val="20"/>
        </w:rPr>
      </w:r>
      <w:r w:rsidR="00A75A93">
        <w:rPr>
          <w:rFonts w:ascii="Arial" w:hAnsi="Arial" w:cs="Arial"/>
          <w:sz w:val="20"/>
        </w:rPr>
        <w:fldChar w:fldCharType="separate"/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sz w:val="20"/>
        </w:rPr>
        <w:fldChar w:fldCharType="end"/>
      </w:r>
      <w:r w:rsidR="00187AFB">
        <w:rPr>
          <w:rFonts w:ascii="Arial" w:hAnsi="Arial" w:cs="Arial"/>
          <w:sz w:val="20"/>
        </w:rPr>
        <w:t xml:space="preserve">, </w:t>
      </w:r>
      <w:r w:rsidR="00CC1EB8" w:rsidRPr="00EE0DE7">
        <w:rPr>
          <w:rFonts w:ascii="Arial" w:hAnsi="Arial" w:cs="Arial"/>
          <w:sz w:val="20"/>
        </w:rPr>
        <w:t>en representación de</w:t>
      </w:r>
      <w:r w:rsidR="00A75A93">
        <w:rPr>
          <w:rFonts w:ascii="Arial" w:hAnsi="Arial" w:cs="Arial"/>
          <w:sz w:val="20"/>
        </w:rPr>
        <w:t xml:space="preserve"> </w:t>
      </w:r>
      <w:r w:rsidR="00A75A93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75A93">
        <w:rPr>
          <w:rFonts w:ascii="Arial" w:hAnsi="Arial" w:cs="Arial"/>
          <w:sz w:val="20"/>
        </w:rPr>
        <w:instrText xml:space="preserve"> FORMTEXT </w:instrText>
      </w:r>
      <w:r w:rsidR="00A75A93">
        <w:rPr>
          <w:rFonts w:ascii="Arial" w:hAnsi="Arial" w:cs="Arial"/>
          <w:sz w:val="20"/>
        </w:rPr>
      </w:r>
      <w:r w:rsidR="00A75A93">
        <w:rPr>
          <w:rFonts w:ascii="Arial" w:hAnsi="Arial" w:cs="Arial"/>
          <w:sz w:val="20"/>
        </w:rPr>
        <w:fldChar w:fldCharType="separate"/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sz w:val="20"/>
        </w:rPr>
        <w:fldChar w:fldCharType="end"/>
      </w:r>
      <w:r w:rsidR="00235102">
        <w:rPr>
          <w:rFonts w:ascii="Arial" w:hAnsi="Arial" w:cs="Arial"/>
          <w:sz w:val="20"/>
        </w:rPr>
        <w:t>, con N</w:t>
      </w:r>
      <w:r w:rsidR="00CC1EB8" w:rsidRPr="00EE0DE7">
        <w:rPr>
          <w:rFonts w:ascii="Arial" w:hAnsi="Arial" w:cs="Arial"/>
          <w:sz w:val="20"/>
        </w:rPr>
        <w:t>I</w:t>
      </w:r>
      <w:r w:rsidR="00BC46C0">
        <w:rPr>
          <w:rFonts w:ascii="Arial" w:hAnsi="Arial" w:cs="Arial"/>
          <w:sz w:val="20"/>
        </w:rPr>
        <w:t>F</w:t>
      </w:r>
      <w:r w:rsidRPr="00EE0DE7">
        <w:rPr>
          <w:rFonts w:ascii="Arial" w:hAnsi="Arial" w:cs="Arial"/>
          <w:sz w:val="20"/>
        </w:rPr>
        <w:t xml:space="preserve"> </w:t>
      </w:r>
      <w:r w:rsidR="00A75A93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75A93">
        <w:rPr>
          <w:rFonts w:ascii="Arial" w:hAnsi="Arial" w:cs="Arial"/>
          <w:sz w:val="20"/>
        </w:rPr>
        <w:instrText xml:space="preserve"> FORMTEXT </w:instrText>
      </w:r>
      <w:r w:rsidR="00A75A93">
        <w:rPr>
          <w:rFonts w:ascii="Arial" w:hAnsi="Arial" w:cs="Arial"/>
          <w:sz w:val="20"/>
        </w:rPr>
      </w:r>
      <w:r w:rsidR="00A75A93">
        <w:rPr>
          <w:rFonts w:ascii="Arial" w:hAnsi="Arial" w:cs="Arial"/>
          <w:sz w:val="20"/>
        </w:rPr>
        <w:fldChar w:fldCharType="separate"/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sz w:val="20"/>
        </w:rPr>
        <w:fldChar w:fldCharType="end"/>
      </w:r>
      <w:r w:rsidR="00CC1EB8" w:rsidRPr="00EE0DE7">
        <w:rPr>
          <w:rFonts w:ascii="Arial" w:hAnsi="Arial" w:cs="Arial"/>
          <w:sz w:val="20"/>
        </w:rPr>
        <w:t xml:space="preserve"> </w:t>
      </w:r>
      <w:r w:rsidRPr="00EE0DE7">
        <w:rPr>
          <w:rFonts w:ascii="Arial" w:hAnsi="Arial" w:cs="Arial"/>
          <w:sz w:val="20"/>
        </w:rPr>
        <w:t>y domicilio social en</w:t>
      </w:r>
      <w:r w:rsidR="00A75A93">
        <w:rPr>
          <w:rFonts w:ascii="Arial" w:hAnsi="Arial" w:cs="Arial"/>
          <w:sz w:val="20"/>
        </w:rPr>
        <w:t xml:space="preserve"> </w:t>
      </w:r>
      <w:r w:rsidR="00A75A93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75A93">
        <w:rPr>
          <w:rFonts w:ascii="Arial" w:hAnsi="Arial" w:cs="Arial"/>
          <w:sz w:val="20"/>
        </w:rPr>
        <w:instrText xml:space="preserve"> FORMTEXT </w:instrText>
      </w:r>
      <w:r w:rsidR="00A75A93">
        <w:rPr>
          <w:rFonts w:ascii="Arial" w:hAnsi="Arial" w:cs="Arial"/>
          <w:sz w:val="20"/>
        </w:rPr>
      </w:r>
      <w:r w:rsidR="00A75A93">
        <w:rPr>
          <w:rFonts w:ascii="Arial" w:hAnsi="Arial" w:cs="Arial"/>
          <w:sz w:val="20"/>
        </w:rPr>
        <w:fldChar w:fldCharType="separate"/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noProof/>
          <w:sz w:val="20"/>
        </w:rPr>
        <w:t> </w:t>
      </w:r>
      <w:r w:rsidR="00A75A93">
        <w:rPr>
          <w:rFonts w:ascii="Arial" w:hAnsi="Arial" w:cs="Arial"/>
          <w:sz w:val="20"/>
        </w:rPr>
        <w:fldChar w:fldCharType="end"/>
      </w:r>
      <w:r w:rsidR="00C3334E">
        <w:rPr>
          <w:rFonts w:ascii="Arial" w:hAnsi="Arial" w:cs="Arial"/>
          <w:sz w:val="20"/>
        </w:rPr>
        <w:t>,</w:t>
      </w:r>
      <w:r w:rsidR="00EE0DE7" w:rsidRPr="00EE0DE7">
        <w:rPr>
          <w:rFonts w:ascii="Arial" w:hAnsi="Arial" w:cs="Arial"/>
          <w:sz w:val="20"/>
        </w:rPr>
        <w:t xml:space="preserve"> </w:t>
      </w:r>
      <w:r w:rsidR="00213185">
        <w:rPr>
          <w:rFonts w:ascii="Arial" w:hAnsi="Arial" w:cs="Arial"/>
          <w:sz w:val="20"/>
        </w:rPr>
        <w:t xml:space="preserve">en adelante, “la </w:t>
      </w:r>
      <w:r w:rsidR="008F303E">
        <w:rPr>
          <w:rFonts w:ascii="Arial" w:hAnsi="Arial" w:cs="Arial"/>
          <w:sz w:val="20"/>
        </w:rPr>
        <w:t>empresa</w:t>
      </w:r>
      <w:r w:rsidR="00C62B08">
        <w:rPr>
          <w:rFonts w:ascii="Arial" w:hAnsi="Arial" w:cs="Arial"/>
          <w:sz w:val="20"/>
        </w:rPr>
        <w:t>/</w:t>
      </w:r>
      <w:r w:rsidR="00213185">
        <w:rPr>
          <w:rFonts w:ascii="Arial" w:hAnsi="Arial" w:cs="Arial"/>
          <w:sz w:val="20"/>
        </w:rPr>
        <w:t xml:space="preserve">entidad </w:t>
      </w:r>
      <w:r w:rsidR="00F35FCB">
        <w:rPr>
          <w:rFonts w:ascii="Arial" w:hAnsi="Arial" w:cs="Arial"/>
          <w:sz w:val="20"/>
        </w:rPr>
        <w:t>candidata</w:t>
      </w:r>
      <w:r w:rsidR="00ED5908">
        <w:rPr>
          <w:rFonts w:ascii="Arial" w:hAnsi="Arial" w:cs="Arial"/>
          <w:sz w:val="20"/>
        </w:rPr>
        <w:t>”,</w:t>
      </w:r>
    </w:p>
    <w:p w:rsidR="00C3334E" w:rsidRDefault="00C3334E" w:rsidP="00E67A11">
      <w:pPr>
        <w:rPr>
          <w:rFonts w:ascii="Arial" w:hAnsi="Arial" w:cs="Arial"/>
          <w:b/>
          <w:sz w:val="20"/>
        </w:rPr>
      </w:pPr>
    </w:p>
    <w:p w:rsidR="00011603" w:rsidRDefault="00774A8F" w:rsidP="00E67A1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DECLARA</w:t>
      </w:r>
      <w:r w:rsidR="00E67A11">
        <w:rPr>
          <w:rFonts w:ascii="Arial" w:hAnsi="Arial" w:cs="Arial"/>
          <w:b/>
          <w:sz w:val="20"/>
        </w:rPr>
        <w:t>:</w:t>
      </w:r>
    </w:p>
    <w:p w:rsidR="00CC1EB8" w:rsidRDefault="00CC1EB8" w:rsidP="00011603">
      <w:pPr>
        <w:rPr>
          <w:rFonts w:ascii="Arial" w:hAnsi="Arial" w:cs="Arial"/>
          <w:b/>
          <w:sz w:val="20"/>
        </w:rPr>
      </w:pPr>
    </w:p>
    <w:p w:rsidR="00DF5E25" w:rsidRPr="007C2A19" w:rsidRDefault="00DF5E25" w:rsidP="00DF5E2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EE0DE7">
        <w:rPr>
          <w:rFonts w:ascii="Arial" w:hAnsi="Arial" w:cs="Arial"/>
          <w:sz w:val="20"/>
        </w:rPr>
        <w:t xml:space="preserve">Que </w:t>
      </w:r>
      <w:r>
        <w:rPr>
          <w:rFonts w:ascii="Arial" w:hAnsi="Arial" w:cs="Arial"/>
          <w:sz w:val="20"/>
        </w:rPr>
        <w:t>la empresa</w:t>
      </w:r>
      <w:r w:rsidR="0004136B">
        <w:rPr>
          <w:rFonts w:ascii="Arial" w:hAnsi="Arial" w:cs="Arial"/>
          <w:sz w:val="20"/>
        </w:rPr>
        <w:t>/entidad</w:t>
      </w:r>
      <w:r w:rsidR="00DA1B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candidata tiene</w:t>
      </w:r>
      <w:r w:rsidR="00DA1B2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entre sus órganos de gobierno</w:t>
      </w:r>
      <w:r w:rsidR="00DA1B2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un </w:t>
      </w:r>
      <w:r w:rsidR="00DA1B25">
        <w:rPr>
          <w:rFonts w:ascii="Arial" w:hAnsi="Arial" w:cs="Arial"/>
          <w:b/>
          <w:bCs/>
          <w:i/>
          <w:iCs/>
          <w:sz w:val="20"/>
        </w:rPr>
        <w:t>c</w:t>
      </w:r>
      <w:r>
        <w:rPr>
          <w:rFonts w:ascii="Arial" w:hAnsi="Arial" w:cs="Arial"/>
          <w:b/>
          <w:bCs/>
          <w:i/>
          <w:iCs/>
          <w:sz w:val="20"/>
        </w:rPr>
        <w:t xml:space="preserve">onsejo de </w:t>
      </w:r>
      <w:r w:rsidR="00C62B08">
        <w:rPr>
          <w:rFonts w:ascii="Arial" w:hAnsi="Arial" w:cs="Arial"/>
          <w:b/>
          <w:bCs/>
          <w:i/>
          <w:iCs/>
          <w:sz w:val="20"/>
        </w:rPr>
        <w:t>a</w:t>
      </w:r>
      <w:r>
        <w:rPr>
          <w:rFonts w:ascii="Arial" w:hAnsi="Arial" w:cs="Arial"/>
          <w:b/>
          <w:bCs/>
          <w:i/>
          <w:iCs/>
          <w:sz w:val="20"/>
        </w:rPr>
        <w:t>dministración</w:t>
      </w:r>
      <w:r>
        <w:rPr>
          <w:rFonts w:ascii="Arial" w:hAnsi="Arial" w:cs="Arial"/>
          <w:bCs/>
          <w:iCs/>
          <w:sz w:val="20"/>
        </w:rPr>
        <w:t xml:space="preserve"> que está integrado por ___ personas, de las cuales ___ son mujeres (esta información debe corresponderse con la facilitada en el </w:t>
      </w:r>
      <w:r w:rsidRPr="00905D50">
        <w:rPr>
          <w:rFonts w:ascii="Arial" w:hAnsi="Arial" w:cs="Arial"/>
          <w:bCs/>
          <w:i/>
          <w:iCs/>
          <w:sz w:val="20"/>
        </w:rPr>
        <w:t>Anexo I.c</w:t>
      </w:r>
      <w:r>
        <w:rPr>
          <w:rFonts w:ascii="Arial" w:hAnsi="Arial" w:cs="Arial"/>
          <w:bCs/>
          <w:iCs/>
          <w:sz w:val="20"/>
        </w:rPr>
        <w:t xml:space="preserve"> de la candidatura). </w:t>
      </w:r>
    </w:p>
    <w:p w:rsidR="00011603" w:rsidRPr="00685A01" w:rsidRDefault="00213185" w:rsidP="00E71FDC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la </w:t>
      </w:r>
      <w:r w:rsidR="00351664">
        <w:rPr>
          <w:rFonts w:ascii="Arial" w:hAnsi="Arial" w:cs="Arial"/>
          <w:sz w:val="20"/>
        </w:rPr>
        <w:t>empresa</w:t>
      </w:r>
      <w:r w:rsidR="00DA1B25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 xml:space="preserve">entidad </w:t>
      </w:r>
      <w:r w:rsidR="00F35FCB">
        <w:rPr>
          <w:rFonts w:ascii="Arial" w:hAnsi="Arial" w:cs="Arial"/>
          <w:sz w:val="20"/>
        </w:rPr>
        <w:t>candidata</w:t>
      </w:r>
      <w:r w:rsidR="008C563C" w:rsidRPr="00EE0DE7">
        <w:rPr>
          <w:rFonts w:ascii="Arial" w:hAnsi="Arial" w:cs="Arial"/>
          <w:sz w:val="20"/>
        </w:rPr>
        <w:t xml:space="preserve"> </w:t>
      </w:r>
      <w:r w:rsidR="00E71FDC">
        <w:rPr>
          <w:rFonts w:ascii="Arial" w:hAnsi="Arial" w:cs="Arial"/>
          <w:b/>
          <w:bCs/>
          <w:i/>
          <w:iCs/>
          <w:sz w:val="20"/>
        </w:rPr>
        <w:t xml:space="preserve">PUEDE formular cuenta de Pérdidas y Ganancias abreviada </w:t>
      </w:r>
      <w:r w:rsidR="00E71FDC" w:rsidRPr="00E71FDC">
        <w:rPr>
          <w:rFonts w:ascii="Arial" w:hAnsi="Arial" w:cs="Arial"/>
          <w:bCs/>
          <w:iCs/>
          <w:sz w:val="20"/>
        </w:rPr>
        <w:t>de conformidad con lo dispuesto por el artículo 258 del texto refundido de la Ley de Sociedades de Capital, aprobado por el Real Decreto Legislativo 1/2010, de 2 de julio</w:t>
      </w:r>
      <w:r w:rsidR="00E71FDC">
        <w:rPr>
          <w:rFonts w:ascii="Arial" w:hAnsi="Arial" w:cs="Arial"/>
          <w:bCs/>
          <w:iCs/>
          <w:sz w:val="20"/>
        </w:rPr>
        <w:t xml:space="preserve">. Dicha posibilidad </w:t>
      </w:r>
      <w:r w:rsidR="00C62B08">
        <w:rPr>
          <w:rFonts w:ascii="Arial" w:hAnsi="Arial" w:cs="Arial"/>
          <w:bCs/>
          <w:iCs/>
          <w:sz w:val="20"/>
        </w:rPr>
        <w:t xml:space="preserve">la </w:t>
      </w:r>
      <w:r w:rsidR="00E71FDC">
        <w:rPr>
          <w:rFonts w:ascii="Arial" w:hAnsi="Arial" w:cs="Arial"/>
          <w:bCs/>
          <w:iCs/>
          <w:sz w:val="20"/>
        </w:rPr>
        <w:t xml:space="preserve">exime de cumplir con el </w:t>
      </w:r>
      <w:r w:rsidR="00E71FDC" w:rsidRPr="00C62B08">
        <w:rPr>
          <w:rFonts w:ascii="Arial" w:hAnsi="Arial" w:cs="Arial"/>
          <w:b/>
          <w:bCs/>
          <w:i/>
          <w:iCs/>
          <w:sz w:val="20"/>
        </w:rPr>
        <w:t>requisito de pre</w:t>
      </w:r>
      <w:r w:rsidR="00C62B08" w:rsidRPr="00C62B08">
        <w:rPr>
          <w:rFonts w:ascii="Arial" w:hAnsi="Arial" w:cs="Arial"/>
          <w:b/>
          <w:bCs/>
          <w:i/>
          <w:iCs/>
          <w:sz w:val="20"/>
        </w:rPr>
        <w:t>sencia mínima de mujeres e</w:t>
      </w:r>
      <w:r w:rsidR="00DA1B25">
        <w:rPr>
          <w:rFonts w:ascii="Arial" w:hAnsi="Arial" w:cs="Arial"/>
          <w:b/>
          <w:bCs/>
          <w:i/>
          <w:iCs/>
          <w:sz w:val="20"/>
        </w:rPr>
        <w:t>n su c</w:t>
      </w:r>
      <w:r w:rsidR="00C62B08" w:rsidRPr="00C62B08">
        <w:rPr>
          <w:rFonts w:ascii="Arial" w:hAnsi="Arial" w:cs="Arial"/>
          <w:b/>
          <w:bCs/>
          <w:i/>
          <w:iCs/>
          <w:sz w:val="20"/>
        </w:rPr>
        <w:t>onsejo de a</w:t>
      </w:r>
      <w:r w:rsidR="00E71FDC" w:rsidRPr="00C62B08">
        <w:rPr>
          <w:rFonts w:ascii="Arial" w:hAnsi="Arial" w:cs="Arial"/>
          <w:b/>
          <w:bCs/>
          <w:i/>
          <w:iCs/>
          <w:sz w:val="20"/>
        </w:rPr>
        <w:t>dministración</w:t>
      </w:r>
      <w:r w:rsidR="00E71FDC">
        <w:rPr>
          <w:rFonts w:ascii="Arial" w:hAnsi="Arial" w:cs="Arial"/>
          <w:bCs/>
          <w:iCs/>
          <w:sz w:val="20"/>
        </w:rPr>
        <w:t xml:space="preserve">, establecido en </w:t>
      </w:r>
      <w:r w:rsidR="00E71FDC" w:rsidRPr="00685A01">
        <w:rPr>
          <w:rFonts w:ascii="Arial" w:hAnsi="Arial" w:cs="Arial"/>
          <w:bCs/>
          <w:iCs/>
          <w:sz w:val="20"/>
        </w:rPr>
        <w:t xml:space="preserve">el </w:t>
      </w:r>
      <w:r w:rsidR="00C62B08" w:rsidRPr="00685A01">
        <w:rPr>
          <w:rFonts w:ascii="Arial" w:hAnsi="Arial" w:cs="Arial"/>
          <w:bCs/>
          <w:iCs/>
          <w:sz w:val="20"/>
        </w:rPr>
        <w:t>artículo 2.3</w:t>
      </w:r>
      <w:r w:rsidR="00685A01" w:rsidRPr="00685A01">
        <w:rPr>
          <w:rFonts w:ascii="Arial" w:hAnsi="Arial" w:cs="Arial"/>
          <w:bCs/>
          <w:iCs/>
          <w:sz w:val="20"/>
        </w:rPr>
        <w:t>.a)</w:t>
      </w:r>
      <w:r w:rsidR="00C62B08" w:rsidRPr="00685A01">
        <w:rPr>
          <w:rFonts w:ascii="Arial" w:hAnsi="Arial" w:cs="Arial"/>
          <w:bCs/>
          <w:iCs/>
          <w:sz w:val="20"/>
        </w:rPr>
        <w:t xml:space="preserve"> </w:t>
      </w:r>
      <w:r w:rsidR="00E71FDC" w:rsidRPr="00685A01">
        <w:rPr>
          <w:rFonts w:ascii="Arial" w:hAnsi="Arial" w:cs="Arial"/>
          <w:bCs/>
          <w:iCs/>
          <w:sz w:val="20"/>
        </w:rPr>
        <w:t>de la Orden de convocatoria del distinti</w:t>
      </w:r>
      <w:r w:rsidR="00C62B08" w:rsidRPr="00685A01">
        <w:rPr>
          <w:rFonts w:ascii="Arial" w:hAnsi="Arial" w:cs="Arial"/>
          <w:bCs/>
          <w:iCs/>
          <w:sz w:val="20"/>
        </w:rPr>
        <w:t>vo “Igualdad en la Empresa” 20</w:t>
      </w:r>
      <w:r w:rsidR="00F90502" w:rsidRPr="00685A01">
        <w:rPr>
          <w:rFonts w:ascii="Arial" w:hAnsi="Arial" w:cs="Arial"/>
          <w:bCs/>
          <w:iCs/>
          <w:sz w:val="20"/>
        </w:rPr>
        <w:t>20</w:t>
      </w:r>
      <w:r w:rsidR="00011603" w:rsidRPr="00685A01">
        <w:rPr>
          <w:rFonts w:ascii="Arial" w:hAnsi="Arial" w:cs="Arial"/>
          <w:sz w:val="20"/>
        </w:rPr>
        <w:t>.</w:t>
      </w:r>
    </w:p>
    <w:p w:rsidR="000248F0" w:rsidRDefault="000248F0" w:rsidP="000248F0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sz w:val="20"/>
        </w:rPr>
      </w:pPr>
    </w:p>
    <w:p w:rsidR="008C563C" w:rsidRPr="00E67A11" w:rsidRDefault="00E67A11" w:rsidP="00E67A1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EE0DE7">
        <w:rPr>
          <w:rFonts w:ascii="Arial" w:hAnsi="Arial" w:cs="Arial"/>
          <w:sz w:val="20"/>
        </w:rPr>
        <w:t xml:space="preserve">a </w:t>
      </w:r>
      <w:r w:rsidR="00351664">
        <w:rPr>
          <w:rFonts w:ascii="Arial" w:hAnsi="Arial" w:cs="Arial"/>
          <w:sz w:val="20"/>
        </w:rPr>
        <w:t>empresa</w:t>
      </w:r>
      <w:r w:rsidR="00C62B08">
        <w:rPr>
          <w:rFonts w:ascii="Arial" w:hAnsi="Arial" w:cs="Arial"/>
          <w:sz w:val="20"/>
        </w:rPr>
        <w:t>/</w:t>
      </w:r>
      <w:r w:rsidR="00213185">
        <w:rPr>
          <w:rFonts w:ascii="Arial" w:hAnsi="Arial" w:cs="Arial"/>
          <w:sz w:val="20"/>
        </w:rPr>
        <w:t xml:space="preserve">entidad </w:t>
      </w:r>
      <w:r w:rsidR="00F35FCB">
        <w:rPr>
          <w:rFonts w:ascii="Arial" w:hAnsi="Arial" w:cs="Arial"/>
          <w:sz w:val="20"/>
        </w:rPr>
        <w:t>candidata</w:t>
      </w:r>
      <w:r w:rsidRPr="00EE0D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 compromet</w:t>
      </w:r>
      <w:r w:rsidR="00CF0464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a comunicar al</w:t>
      </w:r>
      <w:r w:rsidR="00DF4AA7">
        <w:rPr>
          <w:rFonts w:ascii="Arial" w:hAnsi="Arial" w:cs="Arial"/>
          <w:sz w:val="20"/>
        </w:rPr>
        <w:t xml:space="preserve"> Instituto de la Mujer y para la </w:t>
      </w:r>
      <w:r w:rsidR="00235102">
        <w:rPr>
          <w:rFonts w:ascii="Arial" w:hAnsi="Arial" w:cs="Arial"/>
          <w:sz w:val="20"/>
        </w:rPr>
        <w:t xml:space="preserve">Igualdad </w:t>
      </w:r>
      <w:r w:rsidR="00213185">
        <w:rPr>
          <w:rFonts w:ascii="Arial" w:hAnsi="Arial" w:cs="Arial"/>
          <w:sz w:val="20"/>
        </w:rPr>
        <w:t>de Oportunidades</w:t>
      </w:r>
      <w:r w:rsidR="00235102">
        <w:rPr>
          <w:rFonts w:ascii="Arial" w:hAnsi="Arial" w:cs="Arial"/>
          <w:sz w:val="20"/>
        </w:rPr>
        <w:t xml:space="preserve">, </w:t>
      </w:r>
      <w:r w:rsidRPr="00E67A11">
        <w:rPr>
          <w:rFonts w:ascii="Arial" w:hAnsi="Arial" w:cs="Arial"/>
          <w:b/>
          <w:bCs/>
          <w:i/>
          <w:iCs/>
          <w:sz w:val="20"/>
        </w:rPr>
        <w:t>cualquier circunstancia producida con posterioridad a esta fecha</w:t>
      </w:r>
      <w:r w:rsidR="00C3334E">
        <w:rPr>
          <w:rFonts w:ascii="Arial" w:hAnsi="Arial" w:cs="Arial"/>
          <w:b/>
          <w:bCs/>
          <w:i/>
          <w:iCs/>
          <w:sz w:val="20"/>
        </w:rPr>
        <w:t>,</w:t>
      </w:r>
      <w:r>
        <w:rPr>
          <w:rFonts w:ascii="Arial" w:hAnsi="Arial" w:cs="Arial"/>
          <w:b/>
          <w:bCs/>
          <w:i/>
          <w:iCs/>
          <w:sz w:val="20"/>
        </w:rPr>
        <w:t xml:space="preserve"> que modifique el contenido de est</w:t>
      </w:r>
      <w:r w:rsidRPr="00E67A11">
        <w:rPr>
          <w:rFonts w:ascii="Arial" w:hAnsi="Arial" w:cs="Arial"/>
          <w:b/>
          <w:bCs/>
          <w:i/>
          <w:iCs/>
          <w:sz w:val="20"/>
        </w:rPr>
        <w:t>a declaración</w:t>
      </w:r>
      <w:r>
        <w:rPr>
          <w:rFonts w:ascii="Arial" w:hAnsi="Arial" w:cs="Arial"/>
          <w:sz w:val="20"/>
        </w:rPr>
        <w:t>.</w:t>
      </w:r>
    </w:p>
    <w:p w:rsidR="000248F0" w:rsidRDefault="000248F0" w:rsidP="00EE553F">
      <w:pPr>
        <w:rPr>
          <w:rFonts w:ascii="Arial" w:hAnsi="Arial" w:cs="Arial"/>
          <w:sz w:val="20"/>
        </w:rPr>
      </w:pPr>
    </w:p>
    <w:p w:rsidR="00BB317B" w:rsidRPr="00685A01" w:rsidRDefault="00B46782" w:rsidP="00EE553F">
      <w:pPr>
        <w:rPr>
          <w:rFonts w:ascii="Arial" w:hAnsi="Arial" w:cs="Arial"/>
          <w:sz w:val="20"/>
        </w:rPr>
      </w:pPr>
      <w:r w:rsidRPr="00495CBC">
        <w:rPr>
          <w:rFonts w:ascii="Arial" w:hAnsi="Arial" w:cs="Arial"/>
          <w:sz w:val="20"/>
        </w:rPr>
        <w:t>Y, para que así conste, firma esta declaración</w:t>
      </w:r>
      <w:r w:rsidR="00EE553F">
        <w:rPr>
          <w:rFonts w:ascii="Arial" w:hAnsi="Arial" w:cs="Arial"/>
          <w:sz w:val="20"/>
        </w:rPr>
        <w:t xml:space="preserve"> e</w:t>
      </w:r>
      <w:r w:rsidR="00BB317B" w:rsidRPr="00495CBC">
        <w:rPr>
          <w:rFonts w:ascii="Arial" w:hAnsi="Arial" w:cs="Arial"/>
          <w:sz w:val="20"/>
        </w:rPr>
        <w:t>n</w:t>
      </w:r>
      <w:bookmarkStart w:id="0" w:name="Texto21"/>
      <w:r w:rsidR="00E15500" w:rsidRPr="00495CBC">
        <w:rPr>
          <w:rFonts w:ascii="Arial" w:hAnsi="Arial" w:cs="Arial"/>
          <w:sz w:val="20"/>
        </w:rPr>
        <w:t xml:space="preserve"> </w:t>
      </w:r>
      <w:bookmarkEnd w:id="0"/>
      <w:r w:rsidR="00BC46C0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BC46C0">
        <w:rPr>
          <w:rFonts w:ascii="Arial" w:hAnsi="Arial" w:cs="Arial"/>
          <w:sz w:val="20"/>
        </w:rPr>
        <w:instrText xml:space="preserve"> FORMTEXT </w:instrText>
      </w:r>
      <w:r w:rsidR="00BC46C0">
        <w:rPr>
          <w:rFonts w:ascii="Arial" w:hAnsi="Arial" w:cs="Arial"/>
          <w:sz w:val="20"/>
        </w:rPr>
      </w:r>
      <w:r w:rsidR="00BC46C0">
        <w:rPr>
          <w:rFonts w:ascii="Arial" w:hAnsi="Arial" w:cs="Arial"/>
          <w:sz w:val="20"/>
        </w:rPr>
        <w:fldChar w:fldCharType="separate"/>
      </w:r>
      <w:r w:rsidR="006D2CAE">
        <w:rPr>
          <w:rFonts w:ascii="Arial" w:hAnsi="Arial" w:cs="Arial"/>
          <w:sz w:val="20"/>
        </w:rPr>
        <w:t> </w:t>
      </w:r>
      <w:r w:rsidR="006D2CAE">
        <w:rPr>
          <w:rFonts w:ascii="Arial" w:hAnsi="Arial" w:cs="Arial"/>
          <w:sz w:val="20"/>
        </w:rPr>
        <w:t> </w:t>
      </w:r>
      <w:r w:rsidR="006D2CAE">
        <w:rPr>
          <w:rFonts w:ascii="Arial" w:hAnsi="Arial" w:cs="Arial"/>
          <w:sz w:val="20"/>
        </w:rPr>
        <w:t> </w:t>
      </w:r>
      <w:r w:rsidR="006D2CAE">
        <w:rPr>
          <w:rFonts w:ascii="Arial" w:hAnsi="Arial" w:cs="Arial"/>
          <w:sz w:val="20"/>
        </w:rPr>
        <w:t> </w:t>
      </w:r>
      <w:r w:rsidR="006D2CAE">
        <w:rPr>
          <w:rFonts w:ascii="Arial" w:hAnsi="Arial" w:cs="Arial"/>
          <w:sz w:val="20"/>
        </w:rPr>
        <w:t> </w:t>
      </w:r>
      <w:r w:rsidR="00BC46C0">
        <w:rPr>
          <w:rFonts w:ascii="Arial" w:hAnsi="Arial" w:cs="Arial"/>
          <w:sz w:val="20"/>
        </w:rPr>
        <w:fldChar w:fldCharType="end"/>
      </w:r>
      <w:bookmarkEnd w:id="1"/>
      <w:r w:rsidR="00BC46C0">
        <w:rPr>
          <w:rFonts w:ascii="Arial" w:hAnsi="Arial" w:cs="Arial"/>
          <w:sz w:val="20"/>
        </w:rPr>
        <w:t xml:space="preserve"> </w:t>
      </w:r>
      <w:proofErr w:type="spellStart"/>
      <w:r w:rsidR="008954EA" w:rsidRPr="00495CBC">
        <w:rPr>
          <w:rFonts w:ascii="Arial" w:hAnsi="Arial" w:cs="Arial"/>
          <w:sz w:val="20"/>
        </w:rPr>
        <w:t>a</w:t>
      </w:r>
      <w:proofErr w:type="spellEnd"/>
      <w:r w:rsidR="00BC46C0">
        <w:rPr>
          <w:rFonts w:ascii="Arial" w:hAnsi="Arial" w:cs="Arial"/>
          <w:sz w:val="20"/>
        </w:rPr>
        <w:t xml:space="preserve"> </w:t>
      </w:r>
      <w:r w:rsidR="00BC46C0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="00BC46C0">
        <w:rPr>
          <w:rFonts w:ascii="Arial" w:hAnsi="Arial" w:cs="Arial"/>
          <w:sz w:val="20"/>
        </w:rPr>
        <w:instrText xml:space="preserve"> FORMTEXT </w:instrText>
      </w:r>
      <w:r w:rsidR="00BC46C0">
        <w:rPr>
          <w:rFonts w:ascii="Arial" w:hAnsi="Arial" w:cs="Arial"/>
          <w:sz w:val="20"/>
        </w:rPr>
      </w:r>
      <w:r w:rsidR="00BC46C0">
        <w:rPr>
          <w:rFonts w:ascii="Arial" w:hAnsi="Arial" w:cs="Arial"/>
          <w:sz w:val="20"/>
        </w:rPr>
        <w:fldChar w:fldCharType="separate"/>
      </w:r>
      <w:r w:rsidR="00BC46C0">
        <w:rPr>
          <w:rFonts w:ascii="Arial" w:hAnsi="Arial" w:cs="Arial"/>
          <w:noProof/>
          <w:sz w:val="20"/>
        </w:rPr>
        <w:t> </w:t>
      </w:r>
      <w:r w:rsidR="00BC46C0">
        <w:rPr>
          <w:rFonts w:ascii="Arial" w:hAnsi="Arial" w:cs="Arial"/>
          <w:noProof/>
          <w:sz w:val="20"/>
        </w:rPr>
        <w:t> </w:t>
      </w:r>
      <w:r w:rsidR="00BC46C0">
        <w:rPr>
          <w:rFonts w:ascii="Arial" w:hAnsi="Arial" w:cs="Arial"/>
          <w:noProof/>
          <w:sz w:val="20"/>
        </w:rPr>
        <w:t> </w:t>
      </w:r>
      <w:r w:rsidR="00BC46C0">
        <w:rPr>
          <w:rFonts w:ascii="Arial" w:hAnsi="Arial" w:cs="Arial"/>
          <w:noProof/>
          <w:sz w:val="20"/>
        </w:rPr>
        <w:t> </w:t>
      </w:r>
      <w:r w:rsidR="00BC46C0">
        <w:rPr>
          <w:rFonts w:ascii="Arial" w:hAnsi="Arial" w:cs="Arial"/>
          <w:noProof/>
          <w:sz w:val="20"/>
        </w:rPr>
        <w:t> </w:t>
      </w:r>
      <w:r w:rsidR="00BC46C0">
        <w:rPr>
          <w:rFonts w:ascii="Arial" w:hAnsi="Arial" w:cs="Arial"/>
          <w:sz w:val="20"/>
        </w:rPr>
        <w:fldChar w:fldCharType="end"/>
      </w:r>
      <w:bookmarkEnd w:id="2"/>
      <w:r w:rsidR="00BC46C0">
        <w:rPr>
          <w:rFonts w:ascii="Arial" w:hAnsi="Arial" w:cs="Arial"/>
          <w:sz w:val="20"/>
        </w:rPr>
        <w:t xml:space="preserve"> </w:t>
      </w:r>
      <w:r w:rsidR="008954EA" w:rsidRPr="00495CBC">
        <w:rPr>
          <w:rFonts w:ascii="Arial" w:hAnsi="Arial" w:cs="Arial"/>
          <w:sz w:val="20"/>
        </w:rPr>
        <w:t>de</w:t>
      </w:r>
      <w:r w:rsidR="00BC46C0">
        <w:rPr>
          <w:rFonts w:ascii="Arial" w:hAnsi="Arial" w:cs="Arial"/>
          <w:sz w:val="20"/>
        </w:rPr>
        <w:t xml:space="preserve"> </w:t>
      </w:r>
      <w:r w:rsidR="00BC46C0" w:rsidRPr="00685A01">
        <w:rPr>
          <w:rFonts w:ascii="Arial" w:hAnsi="Arial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BC46C0" w:rsidRPr="00685A01">
        <w:rPr>
          <w:rFonts w:ascii="Arial" w:hAnsi="Arial" w:cs="Arial"/>
          <w:sz w:val="20"/>
        </w:rPr>
        <w:instrText xml:space="preserve"> FORMTEXT </w:instrText>
      </w:r>
      <w:r w:rsidR="00BC46C0" w:rsidRPr="00685A01">
        <w:rPr>
          <w:rFonts w:ascii="Arial" w:hAnsi="Arial" w:cs="Arial"/>
          <w:sz w:val="20"/>
        </w:rPr>
      </w:r>
      <w:r w:rsidR="00BC46C0" w:rsidRPr="00685A01">
        <w:rPr>
          <w:rFonts w:ascii="Arial" w:hAnsi="Arial" w:cs="Arial"/>
          <w:sz w:val="20"/>
        </w:rPr>
        <w:fldChar w:fldCharType="separate"/>
      </w:r>
      <w:r w:rsidR="00BC46C0" w:rsidRPr="00685A01">
        <w:rPr>
          <w:rFonts w:ascii="Arial" w:hAnsi="Arial" w:cs="Arial"/>
          <w:noProof/>
          <w:sz w:val="20"/>
        </w:rPr>
        <w:t> </w:t>
      </w:r>
      <w:r w:rsidR="00BC46C0" w:rsidRPr="00685A01">
        <w:rPr>
          <w:rFonts w:ascii="Arial" w:hAnsi="Arial" w:cs="Arial"/>
          <w:noProof/>
          <w:sz w:val="20"/>
        </w:rPr>
        <w:t> </w:t>
      </w:r>
      <w:r w:rsidR="00BC46C0" w:rsidRPr="00685A01">
        <w:rPr>
          <w:rFonts w:ascii="Arial" w:hAnsi="Arial" w:cs="Arial"/>
          <w:noProof/>
          <w:sz w:val="20"/>
        </w:rPr>
        <w:t> </w:t>
      </w:r>
      <w:r w:rsidR="00BC46C0" w:rsidRPr="00685A01">
        <w:rPr>
          <w:rFonts w:ascii="Arial" w:hAnsi="Arial" w:cs="Arial"/>
          <w:noProof/>
          <w:sz w:val="20"/>
        </w:rPr>
        <w:t> </w:t>
      </w:r>
      <w:r w:rsidR="00BC46C0" w:rsidRPr="00685A01">
        <w:rPr>
          <w:rFonts w:ascii="Arial" w:hAnsi="Arial" w:cs="Arial"/>
          <w:noProof/>
          <w:sz w:val="20"/>
        </w:rPr>
        <w:t> </w:t>
      </w:r>
      <w:r w:rsidR="00BC46C0" w:rsidRPr="00685A01">
        <w:rPr>
          <w:rFonts w:ascii="Arial" w:hAnsi="Arial" w:cs="Arial"/>
          <w:sz w:val="20"/>
        </w:rPr>
        <w:fldChar w:fldCharType="end"/>
      </w:r>
      <w:bookmarkEnd w:id="3"/>
      <w:r w:rsidR="00E15500" w:rsidRPr="00685A01">
        <w:rPr>
          <w:rFonts w:ascii="Arial" w:hAnsi="Arial" w:cs="Arial"/>
          <w:sz w:val="20"/>
        </w:rPr>
        <w:t xml:space="preserve"> </w:t>
      </w:r>
      <w:proofErr w:type="spellStart"/>
      <w:r w:rsidR="005B249E" w:rsidRPr="00685A01">
        <w:rPr>
          <w:rFonts w:ascii="Arial" w:hAnsi="Arial" w:cs="Arial"/>
          <w:sz w:val="20"/>
        </w:rPr>
        <w:t>de</w:t>
      </w:r>
      <w:proofErr w:type="spellEnd"/>
      <w:r w:rsidR="005B249E" w:rsidRPr="00685A01">
        <w:rPr>
          <w:rFonts w:ascii="Arial" w:hAnsi="Arial" w:cs="Arial"/>
          <w:sz w:val="20"/>
        </w:rPr>
        <w:t xml:space="preserve"> 20</w:t>
      </w:r>
      <w:r w:rsidR="00F90502" w:rsidRPr="00685A01">
        <w:rPr>
          <w:rFonts w:ascii="Arial" w:hAnsi="Arial" w:cs="Arial"/>
          <w:sz w:val="20"/>
        </w:rPr>
        <w:t>20</w:t>
      </w:r>
    </w:p>
    <w:p w:rsidR="00011603" w:rsidRPr="00685A01" w:rsidRDefault="00011603" w:rsidP="008C563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</w:p>
    <w:p w:rsidR="000248F0" w:rsidRDefault="000248F0" w:rsidP="00EE553F">
      <w:pPr>
        <w:tabs>
          <w:tab w:val="left" w:pos="5670"/>
        </w:tabs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</w:p>
    <w:p w:rsidR="00011603" w:rsidRDefault="00A910EF" w:rsidP="00EE553F">
      <w:pPr>
        <w:tabs>
          <w:tab w:val="left" w:pos="5670"/>
        </w:tabs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495CBC">
        <w:rPr>
          <w:rFonts w:ascii="Arial" w:hAnsi="Arial" w:cs="Arial"/>
          <w:b/>
          <w:sz w:val="20"/>
        </w:rPr>
        <w:t>FIRMA DEL/LA REPRESENTANTE LEGAL</w:t>
      </w:r>
      <w:r w:rsidR="00F87C49" w:rsidRPr="00495CBC">
        <w:rPr>
          <w:rFonts w:ascii="Arial" w:hAnsi="Arial" w:cs="Arial"/>
          <w:sz w:val="20"/>
        </w:rPr>
        <w:t xml:space="preserve"> </w:t>
      </w:r>
      <w:r w:rsidR="00936877">
        <w:rPr>
          <w:rFonts w:ascii="Arial" w:hAnsi="Arial" w:cs="Arial"/>
          <w:sz w:val="20"/>
        </w:rPr>
        <w:tab/>
      </w:r>
      <w:r w:rsidR="00A539D9">
        <w:rPr>
          <w:rFonts w:ascii="Arial" w:hAnsi="Arial" w:cs="Arial"/>
          <w:sz w:val="20"/>
        </w:rPr>
        <w:t xml:space="preserve">                           </w:t>
      </w:r>
      <w:r w:rsidR="00936877" w:rsidRPr="00936877">
        <w:rPr>
          <w:rFonts w:ascii="Arial" w:hAnsi="Arial" w:cs="Arial"/>
          <w:b/>
          <w:sz w:val="20"/>
        </w:rPr>
        <w:t>S</w:t>
      </w:r>
      <w:r w:rsidRPr="00495CBC">
        <w:rPr>
          <w:rFonts w:ascii="Arial" w:hAnsi="Arial" w:cs="Arial"/>
          <w:b/>
          <w:sz w:val="20"/>
        </w:rPr>
        <w:t>ELLO DE LA E</w:t>
      </w:r>
      <w:r w:rsidR="00994228" w:rsidRPr="00495CBC">
        <w:rPr>
          <w:rFonts w:ascii="Arial" w:hAnsi="Arial" w:cs="Arial"/>
          <w:b/>
          <w:sz w:val="20"/>
        </w:rPr>
        <w:t>NTIDAD</w:t>
      </w:r>
    </w:p>
    <w:p w:rsidR="003C6385" w:rsidRDefault="00D1593C" w:rsidP="00EE553F">
      <w:pPr>
        <w:tabs>
          <w:tab w:val="left" w:pos="5670"/>
        </w:tabs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(Pued</w:t>
      </w:r>
      <w:r w:rsidRPr="00D1593C">
        <w:rPr>
          <w:rFonts w:ascii="Arial" w:hAnsi="Arial" w:cs="Arial"/>
          <w:b/>
          <w:i/>
          <w:sz w:val="20"/>
        </w:rPr>
        <w:t>e</w:t>
      </w:r>
      <w:r>
        <w:rPr>
          <w:rFonts w:ascii="Arial" w:hAnsi="Arial" w:cs="Arial"/>
          <w:b/>
          <w:sz w:val="20"/>
        </w:rPr>
        <w:t xml:space="preserve"> firmarlo electrónicamente)</w:t>
      </w:r>
    </w:p>
    <w:p w:rsidR="003C6385" w:rsidRDefault="003C6385" w:rsidP="00EE553F">
      <w:pPr>
        <w:tabs>
          <w:tab w:val="left" w:pos="5670"/>
        </w:tabs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bookmarkStart w:id="4" w:name="_GoBack"/>
      <w:bookmarkEnd w:id="4"/>
    </w:p>
    <w:sectPr w:rsidR="003C6385" w:rsidSect="00F90502">
      <w:headerReference w:type="default" r:id="rId7"/>
      <w:footerReference w:type="even" r:id="rId8"/>
      <w:footerReference w:type="default" r:id="rId9"/>
      <w:pgSz w:w="11906" w:h="16838" w:code="9"/>
      <w:pgMar w:top="1843" w:right="851" w:bottom="992" w:left="851" w:header="567" w:footer="1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76" w:rsidRDefault="00D82A76">
      <w:r>
        <w:separator/>
      </w:r>
    </w:p>
  </w:endnote>
  <w:endnote w:type="continuationSeparator" w:id="0">
    <w:p w:rsidR="00D82A76" w:rsidRDefault="00D8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5" w:rsidRDefault="00123255" w:rsidP="007E31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3255" w:rsidRDefault="001232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7"/>
      <w:gridCol w:w="4217"/>
      <w:gridCol w:w="1984"/>
    </w:tblGrid>
    <w:tr w:rsidR="00123255">
      <w:trPr>
        <w:cantSplit/>
        <w:trHeight w:val="735"/>
      </w:trPr>
      <w:tc>
        <w:tcPr>
          <w:tcW w:w="10418" w:type="dxa"/>
          <w:gridSpan w:val="3"/>
          <w:tcBorders>
            <w:top w:val="nil"/>
          </w:tcBorders>
          <w:vAlign w:val="center"/>
        </w:tcPr>
        <w:p w:rsidR="00123255" w:rsidRPr="00EE553F" w:rsidRDefault="00123255" w:rsidP="00EE553F">
          <w:pPr>
            <w:autoSpaceDE w:val="0"/>
            <w:autoSpaceDN w:val="0"/>
            <w:adjustRightInd w:val="0"/>
            <w:rPr>
              <w:rFonts w:ascii="Arial" w:hAnsi="Arial" w:cs="Arial"/>
              <w:sz w:val="18"/>
              <w:lang w:val="es-ES"/>
            </w:rPr>
          </w:pPr>
          <w:r w:rsidRPr="00EE553F">
            <w:rPr>
              <w:rFonts w:ascii="Arial" w:hAnsi="Arial" w:cs="Arial"/>
              <w:b/>
              <w:bCs/>
              <w:sz w:val="18"/>
              <w:u w:val="single"/>
              <w:lang w:val="es-ES"/>
            </w:rPr>
            <w:t>NOTAS</w:t>
          </w:r>
          <w:r w:rsidRPr="00EE553F">
            <w:rPr>
              <w:rFonts w:ascii="Arial" w:hAnsi="Arial" w:cs="Arial"/>
              <w:b/>
              <w:bCs/>
              <w:sz w:val="18"/>
              <w:lang w:val="es-ES"/>
            </w:rPr>
            <w:t>:</w:t>
          </w:r>
          <w:r w:rsidRPr="00EE553F">
            <w:rPr>
              <w:rFonts w:ascii="Arial" w:hAnsi="Arial" w:cs="Arial"/>
              <w:sz w:val="18"/>
              <w:lang w:val="es-ES"/>
            </w:rPr>
            <w:t xml:space="preserve"> </w:t>
          </w:r>
        </w:p>
        <w:p w:rsidR="00123255" w:rsidRDefault="00673504" w:rsidP="00EE553F">
          <w:pPr>
            <w:numPr>
              <w:ilvl w:val="0"/>
              <w:numId w:val="23"/>
            </w:numPr>
            <w:autoSpaceDE w:val="0"/>
            <w:autoSpaceDN w:val="0"/>
            <w:adjustRightInd w:val="0"/>
            <w:rPr>
              <w:rFonts w:ascii="Arial" w:hAnsi="Arial" w:cs="Arial"/>
              <w:sz w:val="18"/>
              <w:lang w:val="es-ES"/>
            </w:rPr>
          </w:pPr>
          <w:r>
            <w:rPr>
              <w:rFonts w:ascii="Arial" w:hAnsi="Arial" w:cs="Arial"/>
              <w:sz w:val="18"/>
              <w:lang w:val="es-ES"/>
            </w:rPr>
            <w:t>Una vez cumplimentado, sellado y firmado</w:t>
          </w:r>
          <w:r w:rsidR="00F96356">
            <w:rPr>
              <w:rFonts w:ascii="Arial" w:hAnsi="Arial" w:cs="Arial"/>
              <w:sz w:val="18"/>
              <w:lang w:val="es-ES"/>
            </w:rPr>
            <w:t xml:space="preserve"> (con rúbrica o digitalmente)</w:t>
          </w:r>
          <w:r w:rsidR="00123255" w:rsidRPr="00EE553F">
            <w:rPr>
              <w:rFonts w:ascii="Arial" w:hAnsi="Arial" w:cs="Arial"/>
              <w:sz w:val="18"/>
              <w:lang w:val="es-ES"/>
            </w:rPr>
            <w:t xml:space="preserve">, este documento debe </w:t>
          </w:r>
          <w:r w:rsidR="00F96356">
            <w:rPr>
              <w:rFonts w:ascii="Arial" w:hAnsi="Arial" w:cs="Arial"/>
              <w:sz w:val="18"/>
              <w:lang w:val="es-ES"/>
            </w:rPr>
            <w:t xml:space="preserve">entregarse </w:t>
          </w:r>
          <w:r w:rsidR="00123255" w:rsidRPr="00EE553F">
            <w:rPr>
              <w:rFonts w:ascii="Arial" w:hAnsi="Arial" w:cs="Arial"/>
              <w:sz w:val="18"/>
              <w:lang w:val="es-ES"/>
            </w:rPr>
            <w:t>en formato</w:t>
          </w:r>
          <w:r w:rsidR="00F96356">
            <w:rPr>
              <w:rFonts w:ascii="Arial" w:hAnsi="Arial" w:cs="Arial"/>
              <w:sz w:val="18"/>
              <w:lang w:val="es-ES"/>
            </w:rPr>
            <w:t xml:space="preserve"> Pdf</w:t>
          </w:r>
          <w:r w:rsidR="00123255" w:rsidRPr="00EE553F">
            <w:rPr>
              <w:rFonts w:ascii="Arial" w:hAnsi="Arial" w:cs="Arial"/>
              <w:sz w:val="18"/>
              <w:lang w:val="es-ES"/>
            </w:rPr>
            <w:t xml:space="preserve">. </w:t>
          </w:r>
        </w:p>
        <w:p w:rsidR="001E760D" w:rsidRPr="00EE553F" w:rsidRDefault="001E760D" w:rsidP="001E760D">
          <w:pPr>
            <w:autoSpaceDE w:val="0"/>
            <w:autoSpaceDN w:val="0"/>
            <w:adjustRightInd w:val="0"/>
            <w:ind w:left="720"/>
            <w:rPr>
              <w:rFonts w:ascii="Arial" w:hAnsi="Arial" w:cs="Arial"/>
              <w:sz w:val="18"/>
              <w:lang w:val="es-ES"/>
            </w:rPr>
          </w:pPr>
        </w:p>
      </w:tc>
    </w:tr>
    <w:tr w:rsidR="00123255">
      <w:trPr>
        <w:cantSplit/>
        <w:trHeight w:val="735"/>
      </w:trPr>
      <w:tc>
        <w:tcPr>
          <w:tcW w:w="4217" w:type="dxa"/>
          <w:tcBorders>
            <w:top w:val="nil"/>
            <w:right w:val="single" w:sz="4" w:space="0" w:color="808080"/>
          </w:tcBorders>
          <w:vAlign w:val="center"/>
        </w:tcPr>
        <w:p w:rsidR="00123255" w:rsidRDefault="00673504" w:rsidP="0039269C">
          <w:pPr>
            <w:pStyle w:val="Piedepgina"/>
            <w:spacing w:line="144" w:lineRule="exact"/>
            <w:jc w:val="lef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distintivoie</w:t>
          </w:r>
          <w:r w:rsidR="00A25D05">
            <w:rPr>
              <w:rFonts w:ascii="Arial" w:hAnsi="Arial" w:cs="Arial"/>
              <w:sz w:val="14"/>
            </w:rPr>
            <w:t>@inmujer</w:t>
          </w:r>
          <w:r w:rsidR="00123255">
            <w:rPr>
              <w:rFonts w:ascii="Arial" w:hAnsi="Arial" w:cs="Arial"/>
              <w:sz w:val="14"/>
            </w:rPr>
            <w:t>.</w:t>
          </w:r>
          <w:r w:rsidR="00123255" w:rsidRPr="007E3788">
            <w:rPr>
              <w:rFonts w:ascii="Arial" w:hAnsi="Arial" w:cs="Arial"/>
              <w:sz w:val="14"/>
            </w:rPr>
            <w:t>es</w:t>
          </w:r>
        </w:p>
      </w:tc>
      <w:tc>
        <w:tcPr>
          <w:tcW w:w="4217" w:type="dxa"/>
          <w:tcBorders>
            <w:top w:val="nil"/>
            <w:right w:val="single" w:sz="4" w:space="0" w:color="808080"/>
          </w:tcBorders>
          <w:vAlign w:val="center"/>
        </w:tcPr>
        <w:p w:rsidR="00123255" w:rsidRPr="0039269C" w:rsidRDefault="00123255" w:rsidP="0039269C">
          <w:pPr>
            <w:pStyle w:val="Piedepgina"/>
            <w:spacing w:line="144" w:lineRule="exact"/>
            <w:jc w:val="lef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4" w:type="dxa"/>
          <w:tcBorders>
            <w:left w:val="single" w:sz="4" w:space="0" w:color="808080"/>
          </w:tcBorders>
          <w:vAlign w:val="center"/>
        </w:tcPr>
        <w:p w:rsidR="00123255" w:rsidRPr="00C62B08" w:rsidRDefault="00123255" w:rsidP="0039269C">
          <w:pPr>
            <w:pStyle w:val="Piedepgina"/>
            <w:jc w:val="left"/>
            <w:rPr>
              <w:rFonts w:ascii="Arial" w:hAnsi="Arial" w:cs="Arial"/>
              <w:sz w:val="14"/>
            </w:rPr>
          </w:pPr>
        </w:p>
      </w:tc>
    </w:tr>
  </w:tbl>
  <w:p w:rsidR="00123255" w:rsidRDefault="00123255" w:rsidP="006906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76" w:rsidRDefault="00D82A76">
      <w:r>
        <w:separator/>
      </w:r>
    </w:p>
  </w:footnote>
  <w:footnote w:type="continuationSeparator" w:id="0">
    <w:p w:rsidR="00D82A76" w:rsidRDefault="00D8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F90502" w:rsidTr="00F90502">
      <w:tc>
        <w:tcPr>
          <w:tcW w:w="5172" w:type="dxa"/>
        </w:tcPr>
        <w:p w:rsidR="00F90502" w:rsidRDefault="00F90502" w:rsidP="00BA141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1D75DFA5" wp14:editId="4E1184A6">
                <wp:extent cx="2651760" cy="5365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</w:tcPr>
        <w:p w:rsidR="00F90502" w:rsidRDefault="00F90502" w:rsidP="00BA141F">
          <w:pPr>
            <w:pStyle w:val="Encabezado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111AA7A1" wp14:editId="469D7E5D">
                <wp:extent cx="1267825" cy="504000"/>
                <wp:effectExtent l="0" t="0" r="0" b="0"/>
                <wp:docPr id="5" name="4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82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0502" w:rsidRPr="00B83360" w:rsidRDefault="00F90502" w:rsidP="00F905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MCBD21301_0000[1]"/>
      </v:shape>
    </w:pict>
  </w:numPicBullet>
  <w:numPicBullet w:numPicBulletId="1">
    <w:pict>
      <v:shape id="_x0000_i1039" type="#_x0000_t75" style="width:384.75pt;height:4in" o:bullet="t">
        <v:imagedata r:id="rId2" o:title="viñeta"/>
      </v:shape>
    </w:pict>
  </w:numPicBullet>
  <w:numPicBullet w:numPicBulletId="2">
    <w:pict>
      <v:shape id="_x0000_i1040" type="#_x0000_t75" style="width:9pt;height:9pt" o:bullet="t">
        <v:imagedata r:id="rId3" o:title="BD14514_"/>
      </v:shape>
    </w:pict>
  </w:numPicBullet>
  <w:numPicBullet w:numPicBulletId="3">
    <w:pict>
      <v:shape id="_x0000_i1041" type="#_x0000_t75" style="width:11.25pt;height:11.25pt" o:bullet="t">
        <v:imagedata r:id="rId4" o:title="BD14529_"/>
      </v:shape>
    </w:pict>
  </w:numPicBullet>
  <w:abstractNum w:abstractNumId="0" w15:restartNumberingAfterBreak="0">
    <w:nsid w:val="00DC30DD"/>
    <w:multiLevelType w:val="hybridMultilevel"/>
    <w:tmpl w:val="A83802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B02"/>
    <w:multiLevelType w:val="hybridMultilevel"/>
    <w:tmpl w:val="D116D576"/>
    <w:lvl w:ilvl="0" w:tplc="02642C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09A"/>
    <w:multiLevelType w:val="hybridMultilevel"/>
    <w:tmpl w:val="35820790"/>
    <w:lvl w:ilvl="0" w:tplc="2418F316">
      <w:start w:val="7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0ED41727"/>
    <w:multiLevelType w:val="hybridMultilevel"/>
    <w:tmpl w:val="BEA66270"/>
    <w:lvl w:ilvl="0" w:tplc="02F25A58">
      <w:start w:val="1"/>
      <w:numFmt w:val="bullet"/>
      <w:lvlText w:val="□"/>
      <w:lvlJc w:val="left"/>
      <w:pPr>
        <w:tabs>
          <w:tab w:val="num" w:pos="862"/>
        </w:tabs>
        <w:ind w:left="862" w:hanging="360"/>
      </w:pPr>
      <w:rPr>
        <w:rFonts w:ascii="Sylfaen" w:hAnsi="Sylfae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6019D8"/>
    <w:multiLevelType w:val="hybridMultilevel"/>
    <w:tmpl w:val="E0A81670"/>
    <w:lvl w:ilvl="0" w:tplc="4672041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 w15:restartNumberingAfterBreak="0">
    <w:nsid w:val="1463514A"/>
    <w:multiLevelType w:val="hybridMultilevel"/>
    <w:tmpl w:val="AA2E1062"/>
    <w:lvl w:ilvl="0" w:tplc="6C58F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1ED"/>
    <w:multiLevelType w:val="hybridMultilevel"/>
    <w:tmpl w:val="BD96AB78"/>
    <w:lvl w:ilvl="0" w:tplc="7FA42D04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Sylfaen" w:hAnsi="Sylfae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BEA"/>
    <w:multiLevelType w:val="multilevel"/>
    <w:tmpl w:val="218C78F4"/>
    <w:lvl w:ilvl="0">
      <w:start w:val="1"/>
      <w:numFmt w:val="bullet"/>
      <w:lvlText w:val="□"/>
      <w:lvlJc w:val="left"/>
      <w:pPr>
        <w:tabs>
          <w:tab w:val="num" w:pos="862"/>
        </w:tabs>
        <w:ind w:left="862" w:hanging="360"/>
      </w:pPr>
      <w:rPr>
        <w:rFonts w:ascii="Sylfaen" w:hAnsi="Sylfae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7F2CB0"/>
    <w:multiLevelType w:val="hybridMultilevel"/>
    <w:tmpl w:val="3D98572C"/>
    <w:lvl w:ilvl="0" w:tplc="7FA42D04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Sylfaen" w:hAnsi="Sylfae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2B6"/>
    <w:multiLevelType w:val="hybridMultilevel"/>
    <w:tmpl w:val="F4261C56"/>
    <w:lvl w:ilvl="0" w:tplc="7FA42D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E5E7A71"/>
    <w:multiLevelType w:val="hybridMultilevel"/>
    <w:tmpl w:val="24900F5E"/>
    <w:lvl w:ilvl="0" w:tplc="84FEA86A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5D0D16"/>
    <w:multiLevelType w:val="hybridMultilevel"/>
    <w:tmpl w:val="8BDE4152"/>
    <w:lvl w:ilvl="0" w:tplc="1D42ACBE">
      <w:start w:val="1"/>
      <w:numFmt w:val="bullet"/>
      <w:lvlText w:val="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223C"/>
    <w:multiLevelType w:val="multilevel"/>
    <w:tmpl w:val="15B650D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74E8"/>
    <w:multiLevelType w:val="hybridMultilevel"/>
    <w:tmpl w:val="9162DEE4"/>
    <w:lvl w:ilvl="0" w:tplc="7FA42D04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Sylfaen" w:hAnsi="Sylfae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3D2F"/>
    <w:multiLevelType w:val="hybridMultilevel"/>
    <w:tmpl w:val="F90E5796"/>
    <w:lvl w:ilvl="0" w:tplc="D076FEF4">
      <w:start w:val="1"/>
      <w:numFmt w:val="bullet"/>
      <w:lvlText w:val="□"/>
      <w:lvlJc w:val="left"/>
      <w:pPr>
        <w:tabs>
          <w:tab w:val="num" w:pos="1004"/>
        </w:tabs>
        <w:ind w:left="1004" w:hanging="360"/>
      </w:pPr>
      <w:rPr>
        <w:rFonts w:ascii="Sylfaen" w:hAnsi="Sylfae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79F9"/>
    <w:multiLevelType w:val="hybridMultilevel"/>
    <w:tmpl w:val="218C78F4"/>
    <w:lvl w:ilvl="0" w:tplc="02642CF6">
      <w:start w:val="1"/>
      <w:numFmt w:val="bullet"/>
      <w:lvlText w:val="□"/>
      <w:lvlJc w:val="left"/>
      <w:pPr>
        <w:tabs>
          <w:tab w:val="num" w:pos="862"/>
        </w:tabs>
        <w:ind w:left="862" w:hanging="360"/>
      </w:pPr>
      <w:rPr>
        <w:rFonts w:ascii="Sylfaen" w:hAnsi="Sylfae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7EA128E"/>
    <w:multiLevelType w:val="multilevel"/>
    <w:tmpl w:val="1DF6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303EE"/>
    <w:multiLevelType w:val="hybridMultilevel"/>
    <w:tmpl w:val="CF6C02B2"/>
    <w:lvl w:ilvl="0" w:tplc="7FA42D04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Sylfaen" w:hAnsi="Sylfae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C16C7"/>
    <w:multiLevelType w:val="hybridMultilevel"/>
    <w:tmpl w:val="F7E6D720"/>
    <w:lvl w:ilvl="0" w:tplc="02642CF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3F2D57"/>
    <w:multiLevelType w:val="hybridMultilevel"/>
    <w:tmpl w:val="3EC46780"/>
    <w:lvl w:ilvl="0" w:tplc="FE3CEB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411"/>
    <w:multiLevelType w:val="hybridMultilevel"/>
    <w:tmpl w:val="F1B0B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82CEE"/>
    <w:multiLevelType w:val="hybridMultilevel"/>
    <w:tmpl w:val="E5DA8F1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E3CE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8AE7320"/>
    <w:multiLevelType w:val="hybridMultilevel"/>
    <w:tmpl w:val="7A1E39D4"/>
    <w:lvl w:ilvl="0" w:tplc="64823B3A">
      <w:numFmt w:val="bullet"/>
      <w:lvlText w:val="-"/>
      <w:lvlJc w:val="left"/>
      <w:pPr>
        <w:ind w:left="720" w:hanging="360"/>
      </w:pPr>
      <w:rPr>
        <w:rFonts w:ascii="Californian FB" w:eastAsia="Calibri" w:hAnsi="Californian FB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65D6E"/>
    <w:multiLevelType w:val="hybridMultilevel"/>
    <w:tmpl w:val="15B650D2"/>
    <w:lvl w:ilvl="0" w:tplc="BF92CE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23"/>
  </w:num>
  <w:num w:numId="8">
    <w:abstractNumId w:val="12"/>
  </w:num>
  <w:num w:numId="9">
    <w:abstractNumId w:val="1"/>
  </w:num>
  <w:num w:numId="10">
    <w:abstractNumId w:val="18"/>
  </w:num>
  <w:num w:numId="11">
    <w:abstractNumId w:val="15"/>
  </w:num>
  <w:num w:numId="12">
    <w:abstractNumId w:val="7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  <w:num w:numId="22">
    <w:abstractNumId w:val="16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2D"/>
    <w:rsid w:val="000006DB"/>
    <w:rsid w:val="000047F0"/>
    <w:rsid w:val="00011603"/>
    <w:rsid w:val="00013436"/>
    <w:rsid w:val="000157A5"/>
    <w:rsid w:val="000248F0"/>
    <w:rsid w:val="0004136B"/>
    <w:rsid w:val="00045D27"/>
    <w:rsid w:val="00054CA2"/>
    <w:rsid w:val="00063377"/>
    <w:rsid w:val="000722AC"/>
    <w:rsid w:val="00073D5B"/>
    <w:rsid w:val="00075D15"/>
    <w:rsid w:val="00082C9C"/>
    <w:rsid w:val="00082CD3"/>
    <w:rsid w:val="00083AE3"/>
    <w:rsid w:val="000A4B7B"/>
    <w:rsid w:val="000B3F6A"/>
    <w:rsid w:val="000B6B8C"/>
    <w:rsid w:val="000C05A5"/>
    <w:rsid w:val="000D205E"/>
    <w:rsid w:val="000E61E7"/>
    <w:rsid w:val="000F0D9B"/>
    <w:rsid w:val="000F208F"/>
    <w:rsid w:val="000F3BDF"/>
    <w:rsid w:val="000F55D3"/>
    <w:rsid w:val="000F5EAF"/>
    <w:rsid w:val="001179E0"/>
    <w:rsid w:val="00123255"/>
    <w:rsid w:val="0013107C"/>
    <w:rsid w:val="001365E2"/>
    <w:rsid w:val="00142E35"/>
    <w:rsid w:val="00147AF1"/>
    <w:rsid w:val="00154304"/>
    <w:rsid w:val="00161934"/>
    <w:rsid w:val="001678FA"/>
    <w:rsid w:val="00187AFB"/>
    <w:rsid w:val="0019054E"/>
    <w:rsid w:val="001A489B"/>
    <w:rsid w:val="001B0B2F"/>
    <w:rsid w:val="001D7F10"/>
    <w:rsid w:val="001E191E"/>
    <w:rsid w:val="001E504B"/>
    <w:rsid w:val="001E5535"/>
    <w:rsid w:val="001E5BA7"/>
    <w:rsid w:val="001E5DEB"/>
    <w:rsid w:val="001E760D"/>
    <w:rsid w:val="001F4D52"/>
    <w:rsid w:val="00200F78"/>
    <w:rsid w:val="00213185"/>
    <w:rsid w:val="00222B1F"/>
    <w:rsid w:val="0023174A"/>
    <w:rsid w:val="002334EF"/>
    <w:rsid w:val="00235102"/>
    <w:rsid w:val="00240B92"/>
    <w:rsid w:val="00240D24"/>
    <w:rsid w:val="002437C6"/>
    <w:rsid w:val="0024606D"/>
    <w:rsid w:val="002510CD"/>
    <w:rsid w:val="002604DE"/>
    <w:rsid w:val="00280F86"/>
    <w:rsid w:val="00286AB9"/>
    <w:rsid w:val="00297D2E"/>
    <w:rsid w:val="002A011A"/>
    <w:rsid w:val="002A478D"/>
    <w:rsid w:val="002A4A50"/>
    <w:rsid w:val="002B001F"/>
    <w:rsid w:val="002B3C55"/>
    <w:rsid w:val="002B5FEE"/>
    <w:rsid w:val="002C4131"/>
    <w:rsid w:val="002D5A51"/>
    <w:rsid w:val="0030477E"/>
    <w:rsid w:val="00304989"/>
    <w:rsid w:val="00314555"/>
    <w:rsid w:val="00317EEB"/>
    <w:rsid w:val="003202AA"/>
    <w:rsid w:val="00320F98"/>
    <w:rsid w:val="00321F75"/>
    <w:rsid w:val="00326DDF"/>
    <w:rsid w:val="0033794A"/>
    <w:rsid w:val="00344893"/>
    <w:rsid w:val="003479D5"/>
    <w:rsid w:val="00351664"/>
    <w:rsid w:val="00374064"/>
    <w:rsid w:val="0037449F"/>
    <w:rsid w:val="003826BF"/>
    <w:rsid w:val="0039269C"/>
    <w:rsid w:val="003A3078"/>
    <w:rsid w:val="003A4F18"/>
    <w:rsid w:val="003C468E"/>
    <w:rsid w:val="003C6385"/>
    <w:rsid w:val="003C6D8F"/>
    <w:rsid w:val="003D410F"/>
    <w:rsid w:val="003E383F"/>
    <w:rsid w:val="003E4258"/>
    <w:rsid w:val="003F35B7"/>
    <w:rsid w:val="003F3A49"/>
    <w:rsid w:val="003F7D16"/>
    <w:rsid w:val="0040161A"/>
    <w:rsid w:val="00402676"/>
    <w:rsid w:val="0040495E"/>
    <w:rsid w:val="00405979"/>
    <w:rsid w:val="00407DDE"/>
    <w:rsid w:val="00426EA6"/>
    <w:rsid w:val="004477FC"/>
    <w:rsid w:val="0045177C"/>
    <w:rsid w:val="00453B5B"/>
    <w:rsid w:val="00460EFE"/>
    <w:rsid w:val="0047231A"/>
    <w:rsid w:val="004733A3"/>
    <w:rsid w:val="00493B5D"/>
    <w:rsid w:val="00495CBC"/>
    <w:rsid w:val="004A101C"/>
    <w:rsid w:val="004C0711"/>
    <w:rsid w:val="004F4C54"/>
    <w:rsid w:val="004F6B5E"/>
    <w:rsid w:val="00500EC7"/>
    <w:rsid w:val="005044B5"/>
    <w:rsid w:val="0050718F"/>
    <w:rsid w:val="005077F1"/>
    <w:rsid w:val="00507909"/>
    <w:rsid w:val="00507E39"/>
    <w:rsid w:val="0053458B"/>
    <w:rsid w:val="005432F4"/>
    <w:rsid w:val="005475BE"/>
    <w:rsid w:val="00550E0A"/>
    <w:rsid w:val="0056623B"/>
    <w:rsid w:val="005701BD"/>
    <w:rsid w:val="00573AAB"/>
    <w:rsid w:val="00573E7D"/>
    <w:rsid w:val="00575054"/>
    <w:rsid w:val="005809CF"/>
    <w:rsid w:val="005839CC"/>
    <w:rsid w:val="00584C80"/>
    <w:rsid w:val="005866BF"/>
    <w:rsid w:val="00596166"/>
    <w:rsid w:val="00596553"/>
    <w:rsid w:val="005A1FE0"/>
    <w:rsid w:val="005B249E"/>
    <w:rsid w:val="005B40E7"/>
    <w:rsid w:val="005B49B3"/>
    <w:rsid w:val="005C65C9"/>
    <w:rsid w:val="005E038A"/>
    <w:rsid w:val="005E4386"/>
    <w:rsid w:val="006038F1"/>
    <w:rsid w:val="006051FC"/>
    <w:rsid w:val="00606785"/>
    <w:rsid w:val="00617318"/>
    <w:rsid w:val="00621DEB"/>
    <w:rsid w:val="006257D8"/>
    <w:rsid w:val="00630114"/>
    <w:rsid w:val="006375CD"/>
    <w:rsid w:val="00642B95"/>
    <w:rsid w:val="006518C9"/>
    <w:rsid w:val="00653246"/>
    <w:rsid w:val="006547CA"/>
    <w:rsid w:val="00664B30"/>
    <w:rsid w:val="006705A5"/>
    <w:rsid w:val="00673504"/>
    <w:rsid w:val="0067404A"/>
    <w:rsid w:val="00682139"/>
    <w:rsid w:val="006846B4"/>
    <w:rsid w:val="00685A01"/>
    <w:rsid w:val="0069066B"/>
    <w:rsid w:val="006B2ECE"/>
    <w:rsid w:val="006B73DF"/>
    <w:rsid w:val="006C154F"/>
    <w:rsid w:val="006D2CAE"/>
    <w:rsid w:val="006D475E"/>
    <w:rsid w:val="00701DCF"/>
    <w:rsid w:val="00712D21"/>
    <w:rsid w:val="00724A8C"/>
    <w:rsid w:val="00736559"/>
    <w:rsid w:val="00743641"/>
    <w:rsid w:val="00744147"/>
    <w:rsid w:val="00744E92"/>
    <w:rsid w:val="00761AEB"/>
    <w:rsid w:val="00762B9B"/>
    <w:rsid w:val="007651B9"/>
    <w:rsid w:val="00774A8F"/>
    <w:rsid w:val="00780AB2"/>
    <w:rsid w:val="00781726"/>
    <w:rsid w:val="007821F3"/>
    <w:rsid w:val="007903E2"/>
    <w:rsid w:val="007A3862"/>
    <w:rsid w:val="007A4BF9"/>
    <w:rsid w:val="007B0871"/>
    <w:rsid w:val="007B6E30"/>
    <w:rsid w:val="007C2A19"/>
    <w:rsid w:val="007D619C"/>
    <w:rsid w:val="007E0F72"/>
    <w:rsid w:val="007E3142"/>
    <w:rsid w:val="007E3788"/>
    <w:rsid w:val="007E4D9E"/>
    <w:rsid w:val="007E73AC"/>
    <w:rsid w:val="007F3961"/>
    <w:rsid w:val="008063B0"/>
    <w:rsid w:val="00813F25"/>
    <w:rsid w:val="008209B8"/>
    <w:rsid w:val="008211B8"/>
    <w:rsid w:val="00822D1F"/>
    <w:rsid w:val="00824BE9"/>
    <w:rsid w:val="00825E77"/>
    <w:rsid w:val="00833692"/>
    <w:rsid w:val="00836FBA"/>
    <w:rsid w:val="00844954"/>
    <w:rsid w:val="00856A6E"/>
    <w:rsid w:val="0086555C"/>
    <w:rsid w:val="00866645"/>
    <w:rsid w:val="008734AC"/>
    <w:rsid w:val="008834A0"/>
    <w:rsid w:val="00893C58"/>
    <w:rsid w:val="00894578"/>
    <w:rsid w:val="008954EA"/>
    <w:rsid w:val="008C0619"/>
    <w:rsid w:val="008C2177"/>
    <w:rsid w:val="008C563C"/>
    <w:rsid w:val="008D072D"/>
    <w:rsid w:val="008D16D3"/>
    <w:rsid w:val="008D43A8"/>
    <w:rsid w:val="008F107C"/>
    <w:rsid w:val="008F19E7"/>
    <w:rsid w:val="008F303E"/>
    <w:rsid w:val="008F5CE3"/>
    <w:rsid w:val="008F7E26"/>
    <w:rsid w:val="009026A2"/>
    <w:rsid w:val="00905D50"/>
    <w:rsid w:val="00914309"/>
    <w:rsid w:val="00914A63"/>
    <w:rsid w:val="00916C0A"/>
    <w:rsid w:val="00922E4E"/>
    <w:rsid w:val="0093026F"/>
    <w:rsid w:val="00936877"/>
    <w:rsid w:val="00944B88"/>
    <w:rsid w:val="00964989"/>
    <w:rsid w:val="0097135C"/>
    <w:rsid w:val="00971B8B"/>
    <w:rsid w:val="00981FF6"/>
    <w:rsid w:val="00986BA7"/>
    <w:rsid w:val="009873C8"/>
    <w:rsid w:val="009917A4"/>
    <w:rsid w:val="00994228"/>
    <w:rsid w:val="00996E13"/>
    <w:rsid w:val="009A55EF"/>
    <w:rsid w:val="009C1CDE"/>
    <w:rsid w:val="009C660D"/>
    <w:rsid w:val="009D378D"/>
    <w:rsid w:val="009D459C"/>
    <w:rsid w:val="009D582D"/>
    <w:rsid w:val="009D6DBA"/>
    <w:rsid w:val="009E03AF"/>
    <w:rsid w:val="009E3235"/>
    <w:rsid w:val="009F49AF"/>
    <w:rsid w:val="00A0203D"/>
    <w:rsid w:val="00A1455F"/>
    <w:rsid w:val="00A16659"/>
    <w:rsid w:val="00A2080A"/>
    <w:rsid w:val="00A220EC"/>
    <w:rsid w:val="00A22160"/>
    <w:rsid w:val="00A25D05"/>
    <w:rsid w:val="00A30995"/>
    <w:rsid w:val="00A41EC7"/>
    <w:rsid w:val="00A539D9"/>
    <w:rsid w:val="00A60A2A"/>
    <w:rsid w:val="00A70BAE"/>
    <w:rsid w:val="00A75A93"/>
    <w:rsid w:val="00A80C8E"/>
    <w:rsid w:val="00A82D39"/>
    <w:rsid w:val="00A83E55"/>
    <w:rsid w:val="00A8695F"/>
    <w:rsid w:val="00A910EF"/>
    <w:rsid w:val="00A958D3"/>
    <w:rsid w:val="00AA76FA"/>
    <w:rsid w:val="00AC0FEF"/>
    <w:rsid w:val="00AC43E8"/>
    <w:rsid w:val="00AD21CE"/>
    <w:rsid w:val="00B133B9"/>
    <w:rsid w:val="00B259CF"/>
    <w:rsid w:val="00B25C4A"/>
    <w:rsid w:val="00B40D16"/>
    <w:rsid w:val="00B46782"/>
    <w:rsid w:val="00B50023"/>
    <w:rsid w:val="00B56F40"/>
    <w:rsid w:val="00B62679"/>
    <w:rsid w:val="00B64772"/>
    <w:rsid w:val="00B67E5D"/>
    <w:rsid w:val="00B72401"/>
    <w:rsid w:val="00B73CAC"/>
    <w:rsid w:val="00B75DD5"/>
    <w:rsid w:val="00B76C33"/>
    <w:rsid w:val="00B84C66"/>
    <w:rsid w:val="00B96697"/>
    <w:rsid w:val="00BB317B"/>
    <w:rsid w:val="00BB3A83"/>
    <w:rsid w:val="00BC104E"/>
    <w:rsid w:val="00BC4085"/>
    <w:rsid w:val="00BC46C0"/>
    <w:rsid w:val="00BE2880"/>
    <w:rsid w:val="00BE669D"/>
    <w:rsid w:val="00BE7775"/>
    <w:rsid w:val="00C141F1"/>
    <w:rsid w:val="00C16B6D"/>
    <w:rsid w:val="00C3334E"/>
    <w:rsid w:val="00C4548D"/>
    <w:rsid w:val="00C509B8"/>
    <w:rsid w:val="00C61F10"/>
    <w:rsid w:val="00C62B08"/>
    <w:rsid w:val="00C73472"/>
    <w:rsid w:val="00C90BCC"/>
    <w:rsid w:val="00CB51D6"/>
    <w:rsid w:val="00CC1EB8"/>
    <w:rsid w:val="00CC22BB"/>
    <w:rsid w:val="00CD63EC"/>
    <w:rsid w:val="00CE02B2"/>
    <w:rsid w:val="00CE123C"/>
    <w:rsid w:val="00CF0464"/>
    <w:rsid w:val="00CF33F4"/>
    <w:rsid w:val="00D007C9"/>
    <w:rsid w:val="00D04B8C"/>
    <w:rsid w:val="00D14039"/>
    <w:rsid w:val="00D1593C"/>
    <w:rsid w:val="00D23646"/>
    <w:rsid w:val="00D31819"/>
    <w:rsid w:val="00D32843"/>
    <w:rsid w:val="00D34ACC"/>
    <w:rsid w:val="00D405C3"/>
    <w:rsid w:val="00D44FD3"/>
    <w:rsid w:val="00D576CA"/>
    <w:rsid w:val="00D62BEA"/>
    <w:rsid w:val="00D82A76"/>
    <w:rsid w:val="00DA1B25"/>
    <w:rsid w:val="00DA300D"/>
    <w:rsid w:val="00DB286B"/>
    <w:rsid w:val="00DB52C1"/>
    <w:rsid w:val="00DC65AE"/>
    <w:rsid w:val="00DE070B"/>
    <w:rsid w:val="00DF3B1D"/>
    <w:rsid w:val="00DF4AA7"/>
    <w:rsid w:val="00DF5E25"/>
    <w:rsid w:val="00E04D59"/>
    <w:rsid w:val="00E15500"/>
    <w:rsid w:val="00E27F39"/>
    <w:rsid w:val="00E37A86"/>
    <w:rsid w:val="00E43210"/>
    <w:rsid w:val="00E46B6A"/>
    <w:rsid w:val="00E67A11"/>
    <w:rsid w:val="00E67C70"/>
    <w:rsid w:val="00E71FDC"/>
    <w:rsid w:val="00E830EB"/>
    <w:rsid w:val="00E84C98"/>
    <w:rsid w:val="00E9185D"/>
    <w:rsid w:val="00E94C61"/>
    <w:rsid w:val="00E97867"/>
    <w:rsid w:val="00EA2F48"/>
    <w:rsid w:val="00EB0DB5"/>
    <w:rsid w:val="00EC01EB"/>
    <w:rsid w:val="00EC19D1"/>
    <w:rsid w:val="00ED4B9D"/>
    <w:rsid w:val="00ED5908"/>
    <w:rsid w:val="00EE0DE7"/>
    <w:rsid w:val="00EE553F"/>
    <w:rsid w:val="00EF3A67"/>
    <w:rsid w:val="00F23D40"/>
    <w:rsid w:val="00F272A3"/>
    <w:rsid w:val="00F31295"/>
    <w:rsid w:val="00F35FCB"/>
    <w:rsid w:val="00F421E2"/>
    <w:rsid w:val="00F709EF"/>
    <w:rsid w:val="00F71151"/>
    <w:rsid w:val="00F74935"/>
    <w:rsid w:val="00F77DD0"/>
    <w:rsid w:val="00F843F6"/>
    <w:rsid w:val="00F85542"/>
    <w:rsid w:val="00F87C49"/>
    <w:rsid w:val="00F90502"/>
    <w:rsid w:val="00F9406D"/>
    <w:rsid w:val="00F96356"/>
    <w:rsid w:val="00FA24C9"/>
    <w:rsid w:val="00FC32B8"/>
    <w:rsid w:val="00FD6180"/>
    <w:rsid w:val="00FE2F20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B33C65-B849-44E1-8045-F85937C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E3"/>
    <w:pPr>
      <w:jc w:val="both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Ttulo2">
    <w:name w:val="heading 2"/>
    <w:basedOn w:val="Normal"/>
    <w:next w:val="Normal"/>
    <w:qFormat/>
    <w:pPr>
      <w:keepNext/>
      <w:spacing w:line="320" w:lineRule="exact"/>
      <w:outlineLvl w:val="1"/>
    </w:pPr>
    <w:rPr>
      <w:rFonts w:ascii="Arial Narrow" w:hAnsi="Arial Narrow"/>
      <w:b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paragraph" w:styleId="Ttulo9">
    <w:name w:val="heading 9"/>
    <w:basedOn w:val="Normal"/>
    <w:next w:val="Normal"/>
    <w:qFormat/>
    <w:rsid w:val="00B4678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Cs w:val="24"/>
      <w:lang w:val="es-ES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pPr>
      <w:ind w:left="1080"/>
    </w:pPr>
    <w:rPr>
      <w:rFonts w:ascii="Arial" w:hAnsi="Arial" w:cs="Arial"/>
      <w:szCs w:val="24"/>
    </w:rPr>
  </w:style>
  <w:style w:type="paragraph" w:styleId="Sangra2detindependiente">
    <w:name w:val="Body Text Indent 2"/>
    <w:basedOn w:val="Normal"/>
    <w:pPr>
      <w:ind w:left="3912" w:firstLine="336"/>
      <w:jc w:val="center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080" w:firstLine="621"/>
    </w:pPr>
    <w:rPr>
      <w:rFonts w:cs="Arial"/>
      <w:sz w:val="24"/>
    </w:rPr>
  </w:style>
  <w:style w:type="paragraph" w:styleId="Textodeglobo">
    <w:name w:val="Balloon Text"/>
    <w:basedOn w:val="Normal"/>
    <w:semiHidden/>
    <w:rsid w:val="000C0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1403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9269C"/>
  </w:style>
  <w:style w:type="character" w:styleId="Hipervnculo">
    <w:name w:val="Hyperlink"/>
    <w:rsid w:val="0039269C"/>
    <w:rPr>
      <w:color w:val="0000FF"/>
      <w:u w:val="single"/>
    </w:rPr>
  </w:style>
  <w:style w:type="paragraph" w:styleId="Textoindependiente">
    <w:name w:val="Body Text"/>
    <w:basedOn w:val="Normal"/>
    <w:rsid w:val="00B46782"/>
    <w:pPr>
      <w:spacing w:after="120"/>
    </w:pPr>
  </w:style>
  <w:style w:type="character" w:styleId="Textodelmarcadordeposicin">
    <w:name w:val="Placeholder Text"/>
    <w:uiPriority w:val="99"/>
    <w:semiHidden/>
    <w:rsid w:val="00A75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00\Word\Oficial\Soledad\NOTA%20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INTERIOR.dot</Template>
  <TotalTime>5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INSTITUTO SERVICIOS SOCIALES</Company>
  <LinksUpToDate>false</LinksUpToDate>
  <CharactersWithSpaces>1913</CharactersWithSpaces>
  <SharedDoc>false</SharedDoc>
  <HLinks>
    <vt:vector size="6" baseType="variant">
      <vt:variant>
        <vt:i4>4784216</vt:i4>
      </vt:variant>
      <vt:variant>
        <vt:i4>-1</vt:i4>
      </vt:variant>
      <vt:variant>
        <vt:i4>2052</vt:i4>
      </vt:variant>
      <vt:variant>
        <vt:i4>1</vt:i4>
      </vt:variant>
      <vt:variant>
        <vt:lpwstr>http://www.la-moncloa.es/NR/rdonlyres/BAFAC478-8C85-4EAC-B250-0709ED453905/71638/escudo1.gif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Antonio López Serrano</dc:creator>
  <cp:lastModifiedBy>Ortega Sanz. Celia</cp:lastModifiedBy>
  <cp:revision>5</cp:revision>
  <cp:lastPrinted>2011-05-31T08:17:00Z</cp:lastPrinted>
  <dcterms:created xsi:type="dcterms:W3CDTF">2020-05-04T13:51:00Z</dcterms:created>
  <dcterms:modified xsi:type="dcterms:W3CDTF">2020-05-07T10:42:00Z</dcterms:modified>
</cp:coreProperties>
</file>